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83" w:rsidRPr="00C0229B" w:rsidRDefault="00925883" w:rsidP="00F1295D">
      <w:pPr>
        <w:numPr>
          <w:ilvl w:val="0"/>
          <w:numId w:val="0"/>
        </w:numPr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C0229B">
        <w:rPr>
          <w:rFonts w:ascii="Times New Roman" w:hAnsi="Times New Roman"/>
          <w:b/>
          <w:color w:val="FF0000"/>
          <w:sz w:val="28"/>
          <w:szCs w:val="28"/>
          <w:lang w:eastAsia="ru-RU"/>
        </w:rPr>
        <w:t>СОБЫТИЯ МЕСЯЦА В МОСКВЕ</w:t>
      </w:r>
    </w:p>
    <w:p w:rsidR="00925883" w:rsidRPr="008455E1" w:rsidRDefault="00925883" w:rsidP="00F1295D">
      <w:pPr>
        <w:numPr>
          <w:ilvl w:val="0"/>
          <w:numId w:val="0"/>
        </w:numPr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455E1">
        <w:rPr>
          <w:rFonts w:ascii="Times New Roman" w:hAnsi="Times New Roman"/>
          <w:b/>
          <w:color w:val="FF0000"/>
          <w:sz w:val="24"/>
          <w:szCs w:val="24"/>
          <w:lang w:eastAsia="ru-RU"/>
        </w:rPr>
        <w:t>(</w:t>
      </w:r>
      <w:r w:rsidRPr="006976F1">
        <w:rPr>
          <w:rFonts w:ascii="Times New Roman" w:hAnsi="Times New Roman"/>
          <w:b/>
          <w:color w:val="FF0000"/>
          <w:sz w:val="24"/>
          <w:szCs w:val="24"/>
          <w:lang w:eastAsia="ru-RU"/>
        </w:rPr>
        <w:t>11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августа – 11 сентября</w:t>
      </w:r>
      <w:r w:rsidRPr="008455E1">
        <w:rPr>
          <w:rFonts w:ascii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925883" w:rsidRPr="008455E1" w:rsidRDefault="00925883" w:rsidP="00F1295D">
      <w:pPr>
        <w:numPr>
          <w:ilvl w:val="0"/>
          <w:numId w:val="0"/>
        </w:numPr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455E1">
        <w:rPr>
          <w:rFonts w:ascii="Times New Roman" w:hAnsi="Times New Roman"/>
          <w:b/>
          <w:color w:val="FF0000"/>
          <w:sz w:val="24"/>
          <w:szCs w:val="24"/>
          <w:lang w:eastAsia="ru-RU"/>
        </w:rPr>
        <w:t>ПО МАТЕРИАЛАМ СМИ И БЛОГАМ</w:t>
      </w: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 w:rsidRPr="009D1298">
        <w:rPr>
          <w:rFonts w:ascii="Times New Roman" w:eastAsia="SimSun" w:hAnsi="Times New Roman"/>
          <w:b/>
          <w:sz w:val="24"/>
          <w:szCs w:val="20"/>
          <w:lang w:eastAsia="ru-RU"/>
        </w:rPr>
        <w:t>ПОЛИТИКА</w:t>
      </w: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3C479C" w:rsidRDefault="00925883" w:rsidP="003C47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479C">
        <w:rPr>
          <w:rFonts w:ascii="Times New Roman" w:hAnsi="Times New Roman"/>
          <w:b/>
          <w:sz w:val="24"/>
          <w:szCs w:val="24"/>
        </w:rPr>
        <w:t>11 августа</w:t>
      </w:r>
      <w:r w:rsidRPr="003C479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C479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Общественный совет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Москвы </w:t>
        </w:r>
        <w:r w:rsidRPr="003C479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раскритиковал программу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3C479C">
          <w:rPr>
            <w:rStyle w:val="Hyperlink"/>
            <w:rFonts w:ascii="Times New Roman" w:hAnsi="Times New Roman"/>
            <w:color w:val="auto"/>
            <w:sz w:val="24"/>
            <w:szCs w:val="24"/>
          </w:rPr>
          <w:t>Столичное образование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</w:hyperlink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на 2012-2016 гг.</w:t>
      </w:r>
    </w:p>
    <w:p w:rsidR="00925883" w:rsidRPr="00535125" w:rsidRDefault="00925883" w:rsidP="00E34F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35125">
        <w:rPr>
          <w:rFonts w:ascii="Times New Roman" w:hAnsi="Times New Roman"/>
          <w:b/>
          <w:sz w:val="24"/>
          <w:szCs w:val="24"/>
        </w:rPr>
        <w:t>11 августа</w:t>
      </w:r>
      <w:r w:rsidRPr="00535125">
        <w:rPr>
          <w:rFonts w:ascii="Times New Roman" w:hAnsi="Times New Roman"/>
          <w:sz w:val="24"/>
          <w:szCs w:val="24"/>
        </w:rPr>
        <w:t xml:space="preserve"> Московское региональное отделение </w:t>
      </w:r>
      <w:r>
        <w:rPr>
          <w:rFonts w:ascii="Times New Roman" w:hAnsi="Times New Roman"/>
          <w:sz w:val="24"/>
          <w:szCs w:val="24"/>
        </w:rPr>
        <w:t>«</w:t>
      </w:r>
      <w:r w:rsidRPr="00535125">
        <w:rPr>
          <w:rFonts w:ascii="Times New Roman" w:hAnsi="Times New Roman"/>
          <w:sz w:val="24"/>
          <w:szCs w:val="24"/>
        </w:rPr>
        <w:t>Правого дела</w:t>
      </w:r>
      <w:r>
        <w:rPr>
          <w:rFonts w:ascii="Times New Roman" w:hAnsi="Times New Roman"/>
          <w:sz w:val="24"/>
          <w:szCs w:val="24"/>
        </w:rPr>
        <w:t>»</w:t>
      </w:r>
      <w:r w:rsidRPr="00535125">
        <w:rPr>
          <w:rFonts w:ascii="Times New Roman" w:hAnsi="Times New Roman"/>
          <w:sz w:val="24"/>
          <w:szCs w:val="24"/>
        </w:rPr>
        <w:t xml:space="preserve"> избрало своим лидером Андрея Дунаева, председателя исполнительного комитета партии и члена ее Федерального политсовета.</w:t>
      </w:r>
    </w:p>
    <w:p w:rsidR="00925883" w:rsidRPr="00F66F46" w:rsidRDefault="00925883" w:rsidP="00F66F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6F46">
        <w:rPr>
          <w:rFonts w:ascii="Times New Roman" w:hAnsi="Times New Roman"/>
          <w:b/>
          <w:sz w:val="24"/>
          <w:szCs w:val="24"/>
        </w:rPr>
        <w:t>15 августа</w:t>
      </w:r>
      <w:r w:rsidRPr="00F66F46">
        <w:rPr>
          <w:rFonts w:ascii="Times New Roman" w:hAnsi="Times New Roman"/>
          <w:sz w:val="24"/>
          <w:szCs w:val="24"/>
        </w:rPr>
        <w:t xml:space="preserve"> Сергей Собянин доложил Дмитрию Медведеву, что власти Москвы и Подмосковья разработали четкий план действий по реализации проекта расширения административных границ столицы.</w:t>
      </w:r>
    </w:p>
    <w:p w:rsidR="00925883" w:rsidRPr="00F66F46" w:rsidRDefault="00925883" w:rsidP="00F66F4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6F4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F66F46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F66F4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F66F46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Москве появились плакаты-пародии на баннеры Михаила Прохорова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25883" w:rsidRPr="00EB5C6D" w:rsidRDefault="00925883" w:rsidP="00EB5C6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B5C6D">
        <w:rPr>
          <w:rFonts w:ascii="Times New Roman" w:hAnsi="Times New Roman"/>
          <w:b/>
          <w:sz w:val="24"/>
          <w:szCs w:val="24"/>
        </w:rPr>
        <w:t>19 августа</w:t>
      </w:r>
      <w:r w:rsidRPr="00EB5C6D">
        <w:rPr>
          <w:rFonts w:ascii="Times New Roman" w:hAnsi="Times New Roman"/>
          <w:sz w:val="24"/>
          <w:szCs w:val="24"/>
        </w:rPr>
        <w:t xml:space="preserve"> на официальном сайте правительства столицы размещена карта Москвы в новых границах.</w:t>
      </w:r>
    </w:p>
    <w:p w:rsidR="00925883" w:rsidRPr="0006146F" w:rsidRDefault="00925883" w:rsidP="0006146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6146F">
        <w:rPr>
          <w:rFonts w:ascii="Times New Roman" w:hAnsi="Times New Roman"/>
          <w:b/>
          <w:color w:val="000000"/>
          <w:sz w:val="24"/>
          <w:szCs w:val="24"/>
        </w:rPr>
        <w:t>22 августа</w:t>
      </w:r>
      <w:r w:rsidRPr="000614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146F">
        <w:rPr>
          <w:rFonts w:ascii="Times New Roman" w:hAnsi="Times New Roman"/>
          <w:sz w:val="24"/>
          <w:szCs w:val="24"/>
        </w:rPr>
        <w:t xml:space="preserve">Замоскворецкий суд признал законным решение Минюста РФ об отказе в регистрации </w:t>
      </w:r>
      <w:r>
        <w:rPr>
          <w:rFonts w:ascii="Times New Roman" w:hAnsi="Times New Roman"/>
          <w:sz w:val="24"/>
          <w:szCs w:val="24"/>
        </w:rPr>
        <w:t>«</w:t>
      </w:r>
      <w:r w:rsidRPr="0006146F">
        <w:rPr>
          <w:rFonts w:ascii="Times New Roman" w:hAnsi="Times New Roman"/>
          <w:sz w:val="24"/>
          <w:szCs w:val="24"/>
        </w:rPr>
        <w:t>Партии народной свободы</w:t>
      </w:r>
      <w:r>
        <w:rPr>
          <w:rFonts w:ascii="Times New Roman" w:hAnsi="Times New Roman"/>
          <w:sz w:val="24"/>
          <w:szCs w:val="24"/>
        </w:rPr>
        <w:t>»</w:t>
      </w:r>
      <w:r w:rsidRPr="0006146F">
        <w:rPr>
          <w:rFonts w:ascii="Times New Roman" w:hAnsi="Times New Roman"/>
          <w:sz w:val="24"/>
          <w:szCs w:val="24"/>
        </w:rPr>
        <w:t>.</w:t>
      </w:r>
    </w:p>
    <w:p w:rsidR="00925883" w:rsidRPr="001466F7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66F7">
        <w:rPr>
          <w:rFonts w:ascii="Times New Roman" w:hAnsi="Times New Roman"/>
          <w:b/>
          <w:sz w:val="24"/>
          <w:szCs w:val="24"/>
        </w:rPr>
        <w:t>26 августа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466F7">
        <w:rPr>
          <w:rFonts w:ascii="Times New Roman" w:hAnsi="Times New Roman"/>
          <w:sz w:val="24"/>
          <w:szCs w:val="24"/>
        </w:rPr>
        <w:t>овым мэром Сергиева Посада избран бывший замглавы города Виктор Хейсин.</w:t>
      </w:r>
    </w:p>
    <w:p w:rsidR="00925883" w:rsidRPr="00665C98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C98">
        <w:rPr>
          <w:rFonts w:ascii="Times New Roman" w:hAnsi="Times New Roman"/>
          <w:b/>
          <w:sz w:val="24"/>
          <w:szCs w:val="24"/>
        </w:rPr>
        <w:t>31 августа</w:t>
      </w:r>
      <w:r w:rsidRPr="00665C98">
        <w:rPr>
          <w:rFonts w:ascii="Times New Roman" w:hAnsi="Times New Roman"/>
          <w:sz w:val="24"/>
          <w:szCs w:val="24"/>
        </w:rPr>
        <w:t xml:space="preserve"> в центре Москвы прошла очередная оппозиционная акция </w:t>
      </w:r>
      <w:r>
        <w:rPr>
          <w:rFonts w:ascii="Times New Roman" w:hAnsi="Times New Roman"/>
          <w:sz w:val="24"/>
          <w:szCs w:val="24"/>
        </w:rPr>
        <w:t>«</w:t>
      </w:r>
      <w:r w:rsidRPr="00665C98">
        <w:rPr>
          <w:rFonts w:ascii="Times New Roman" w:hAnsi="Times New Roman"/>
          <w:sz w:val="24"/>
          <w:szCs w:val="24"/>
        </w:rPr>
        <w:t>Стратегия-31</w:t>
      </w:r>
      <w:r>
        <w:rPr>
          <w:rFonts w:ascii="Times New Roman" w:hAnsi="Times New Roman"/>
          <w:sz w:val="24"/>
          <w:szCs w:val="24"/>
        </w:rPr>
        <w:t>»</w:t>
      </w:r>
      <w:r w:rsidRPr="00665C98">
        <w:rPr>
          <w:rFonts w:ascii="Times New Roman" w:hAnsi="Times New Roman"/>
          <w:sz w:val="24"/>
          <w:szCs w:val="24"/>
        </w:rPr>
        <w:t xml:space="preserve"> в защиту свободы собраний</w:t>
      </w:r>
      <w:r>
        <w:rPr>
          <w:rFonts w:ascii="Times New Roman" w:hAnsi="Times New Roman"/>
          <w:sz w:val="24"/>
          <w:szCs w:val="24"/>
        </w:rPr>
        <w:t>.</w:t>
      </w:r>
    </w:p>
    <w:p w:rsidR="00925883" w:rsidRPr="00C15468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18E9">
        <w:rPr>
          <w:rFonts w:ascii="Times New Roman" w:hAnsi="Times New Roman"/>
          <w:b/>
          <w:sz w:val="24"/>
          <w:szCs w:val="24"/>
        </w:rPr>
        <w:t>2 сентября</w:t>
      </w:r>
      <w:r w:rsidRPr="00AE18E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C15468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ыборы депутатов Мособлдумы, которые должны были состояться в марте 2012 года,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были назначены на </w:t>
        </w:r>
        <w:r w:rsidRPr="00C15468">
          <w:rPr>
            <w:rStyle w:val="Hyperlink"/>
            <w:rFonts w:ascii="Times New Roman" w:hAnsi="Times New Roman"/>
            <w:color w:val="auto"/>
            <w:sz w:val="24"/>
            <w:szCs w:val="24"/>
          </w:rPr>
          <w:t>4 декабря текущего года.</w:t>
        </w:r>
      </w:hyperlink>
    </w:p>
    <w:p w:rsidR="00925883" w:rsidRPr="00AE7D19" w:rsidRDefault="00925883" w:rsidP="00AE7D1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7D19">
        <w:rPr>
          <w:rFonts w:ascii="Times New Roman" w:hAnsi="Times New Roman"/>
          <w:b/>
          <w:sz w:val="24"/>
          <w:szCs w:val="24"/>
        </w:rPr>
        <w:t>4 сентября</w:t>
      </w:r>
      <w:r w:rsidRPr="00AE7D19">
        <w:rPr>
          <w:rFonts w:ascii="Times New Roman" w:hAnsi="Times New Roman"/>
          <w:sz w:val="24"/>
          <w:szCs w:val="24"/>
        </w:rPr>
        <w:t xml:space="preserve"> Дмитрий Медведев назвал создание в Москве международного финансового центра и </w:t>
      </w:r>
      <w:hyperlink r:id="rId8" w:tgtFrame="_blank" w:history="1">
        <w:r w:rsidRPr="00AE7D19">
          <w:rPr>
            <w:rStyle w:val="Hyperlink"/>
            <w:rFonts w:ascii="Times New Roman" w:hAnsi="Times New Roman"/>
            <w:color w:val="auto"/>
            <w:sz w:val="24"/>
            <w:szCs w:val="24"/>
          </w:rPr>
          <w:t>расширение границ столицы</w:t>
        </w:r>
      </w:hyperlink>
      <w:r w:rsidRPr="00AE7D19">
        <w:rPr>
          <w:rFonts w:ascii="Times New Roman" w:hAnsi="Times New Roman"/>
          <w:sz w:val="24"/>
          <w:szCs w:val="24"/>
        </w:rPr>
        <w:t xml:space="preserve"> масштабной исторической задачей.</w:t>
      </w:r>
    </w:p>
    <w:p w:rsidR="00925883" w:rsidRPr="00C670F2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7D19">
        <w:rPr>
          <w:rFonts w:ascii="Times New Roman" w:hAnsi="Times New Roman"/>
          <w:b/>
          <w:sz w:val="24"/>
          <w:szCs w:val="24"/>
        </w:rPr>
        <w:t>4 сентября</w:t>
      </w:r>
      <w:r w:rsidRPr="00AE7D19">
        <w:rPr>
          <w:rFonts w:ascii="Times New Roman" w:hAnsi="Times New Roman"/>
          <w:sz w:val="24"/>
          <w:szCs w:val="24"/>
        </w:rPr>
        <w:t xml:space="preserve"> </w:t>
      </w:r>
      <w:r w:rsidRPr="00C670F2">
        <w:rPr>
          <w:rFonts w:ascii="Times New Roman" w:hAnsi="Times New Roman"/>
          <w:sz w:val="24"/>
          <w:szCs w:val="24"/>
        </w:rPr>
        <w:t>Сергей Собянин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0F2">
        <w:rPr>
          <w:rFonts w:ascii="Times New Roman" w:hAnsi="Times New Roman"/>
          <w:sz w:val="24"/>
          <w:szCs w:val="24"/>
        </w:rPr>
        <w:t xml:space="preserve">в эфире радиостанции </w:t>
      </w:r>
      <w:r>
        <w:rPr>
          <w:rFonts w:ascii="Times New Roman" w:hAnsi="Times New Roman"/>
          <w:sz w:val="24"/>
          <w:szCs w:val="24"/>
        </w:rPr>
        <w:t>«</w:t>
      </w:r>
      <w:r w:rsidRPr="00C670F2">
        <w:rPr>
          <w:rFonts w:ascii="Times New Roman" w:hAnsi="Times New Roman"/>
          <w:sz w:val="24"/>
          <w:szCs w:val="24"/>
        </w:rPr>
        <w:t>Говорит Москва</w:t>
      </w:r>
      <w:r>
        <w:rPr>
          <w:rFonts w:ascii="Times New Roman" w:hAnsi="Times New Roman"/>
          <w:sz w:val="24"/>
          <w:szCs w:val="24"/>
        </w:rPr>
        <w:t>»</w:t>
      </w:r>
      <w:r w:rsidRPr="00C670F2">
        <w:rPr>
          <w:rFonts w:ascii="Times New Roman" w:hAnsi="Times New Roman"/>
          <w:sz w:val="24"/>
          <w:szCs w:val="24"/>
        </w:rPr>
        <w:t xml:space="preserve"> поздравил москвичей </w:t>
      </w:r>
      <w:r>
        <w:rPr>
          <w:rFonts w:ascii="Times New Roman" w:hAnsi="Times New Roman"/>
          <w:sz w:val="24"/>
          <w:szCs w:val="24"/>
        </w:rPr>
        <w:t>с</w:t>
      </w:r>
      <w:r w:rsidRPr="00C670F2">
        <w:rPr>
          <w:rFonts w:ascii="Times New Roman" w:hAnsi="Times New Roman"/>
          <w:sz w:val="24"/>
          <w:szCs w:val="24"/>
        </w:rPr>
        <w:t xml:space="preserve"> Днем города.</w:t>
      </w:r>
    </w:p>
    <w:p w:rsidR="00925883" w:rsidRPr="00DE0463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7D19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AE7D19">
        <w:rPr>
          <w:rFonts w:ascii="Times New Roman" w:hAnsi="Times New Roman"/>
          <w:sz w:val="24"/>
          <w:szCs w:val="24"/>
        </w:rPr>
        <w:t xml:space="preserve"> </w:t>
      </w:r>
      <w:r w:rsidRPr="00DE0463">
        <w:rPr>
          <w:rFonts w:ascii="Times New Roman" w:hAnsi="Times New Roman"/>
          <w:sz w:val="24"/>
          <w:szCs w:val="24"/>
        </w:rPr>
        <w:t xml:space="preserve">образована рабочая группа </w:t>
      </w:r>
      <w:r>
        <w:rPr>
          <w:rFonts w:ascii="Times New Roman" w:hAnsi="Times New Roman"/>
          <w:sz w:val="24"/>
          <w:szCs w:val="24"/>
        </w:rPr>
        <w:t xml:space="preserve">по подготовке и проведению парламентских и президентских выборов </w:t>
      </w:r>
      <w:r w:rsidRPr="00DE0463">
        <w:rPr>
          <w:rFonts w:ascii="Times New Roman" w:hAnsi="Times New Roman"/>
          <w:sz w:val="24"/>
          <w:szCs w:val="24"/>
        </w:rPr>
        <w:t>под руководством заместителя мэра А</w:t>
      </w:r>
      <w:r>
        <w:rPr>
          <w:rFonts w:ascii="Times New Roman" w:hAnsi="Times New Roman"/>
          <w:sz w:val="24"/>
          <w:szCs w:val="24"/>
        </w:rPr>
        <w:t>.</w:t>
      </w:r>
      <w:r w:rsidRPr="00DE0463">
        <w:rPr>
          <w:rFonts w:ascii="Times New Roman" w:hAnsi="Times New Roman"/>
          <w:sz w:val="24"/>
          <w:szCs w:val="24"/>
        </w:rPr>
        <w:t>Раковой.</w:t>
      </w:r>
    </w:p>
    <w:p w:rsidR="00925883" w:rsidRPr="00696AEA" w:rsidRDefault="00925883" w:rsidP="00696AE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AEA">
        <w:rPr>
          <w:rFonts w:ascii="Times New Roman" w:hAnsi="Times New Roman"/>
          <w:b/>
          <w:sz w:val="24"/>
          <w:szCs w:val="24"/>
        </w:rPr>
        <w:t>10 сентября</w:t>
      </w:r>
      <w:r w:rsidRPr="00696AEA">
        <w:rPr>
          <w:rFonts w:ascii="Times New Roman" w:hAnsi="Times New Roman"/>
          <w:sz w:val="24"/>
          <w:szCs w:val="24"/>
        </w:rPr>
        <w:t xml:space="preserve"> около трех десятков активистов партии </w:t>
      </w:r>
      <w:r>
        <w:rPr>
          <w:rFonts w:ascii="Times New Roman" w:hAnsi="Times New Roman"/>
          <w:sz w:val="24"/>
          <w:szCs w:val="24"/>
        </w:rPr>
        <w:t>«</w:t>
      </w:r>
      <w:r w:rsidRPr="00696AEA">
        <w:rPr>
          <w:rFonts w:ascii="Times New Roman" w:hAnsi="Times New Roman"/>
          <w:sz w:val="24"/>
          <w:szCs w:val="24"/>
        </w:rPr>
        <w:t>Правое дело</w:t>
      </w:r>
      <w:r>
        <w:rPr>
          <w:rFonts w:ascii="Times New Roman" w:hAnsi="Times New Roman"/>
          <w:sz w:val="24"/>
          <w:szCs w:val="24"/>
        </w:rPr>
        <w:t>»</w:t>
      </w:r>
      <w:r w:rsidRPr="00696AEA">
        <w:rPr>
          <w:rFonts w:ascii="Times New Roman" w:hAnsi="Times New Roman"/>
          <w:sz w:val="24"/>
          <w:szCs w:val="24"/>
        </w:rPr>
        <w:t xml:space="preserve"> провели </w:t>
      </w:r>
      <w:r>
        <w:rPr>
          <w:rFonts w:ascii="Times New Roman" w:hAnsi="Times New Roman"/>
          <w:sz w:val="24"/>
          <w:szCs w:val="24"/>
        </w:rPr>
        <w:t xml:space="preserve">в центре Москвы </w:t>
      </w:r>
      <w:r w:rsidRPr="00696AEA">
        <w:rPr>
          <w:rFonts w:ascii="Times New Roman" w:hAnsi="Times New Roman"/>
          <w:sz w:val="24"/>
          <w:szCs w:val="24"/>
        </w:rPr>
        <w:t>митинг против существующей системы выборов.</w:t>
      </w:r>
    </w:p>
    <w:p w:rsidR="00925883" w:rsidRPr="00CC01B8" w:rsidRDefault="00925883" w:rsidP="00CC01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01B8">
        <w:rPr>
          <w:rFonts w:ascii="Times New Roman" w:hAnsi="Times New Roman"/>
          <w:b/>
          <w:sz w:val="24"/>
          <w:szCs w:val="24"/>
        </w:rPr>
        <w:t xml:space="preserve">11 сентября </w:t>
      </w:r>
      <w:r w:rsidRPr="00CC01B8">
        <w:rPr>
          <w:rFonts w:ascii="Times New Roman" w:hAnsi="Times New Roman"/>
          <w:sz w:val="24"/>
          <w:szCs w:val="24"/>
        </w:rPr>
        <w:t>Сергей Собянин заявил, что расширение Москвы не является частью проекта по созданию столичного федерального округа.</w:t>
      </w:r>
    </w:p>
    <w:p w:rsidR="00925883" w:rsidRDefault="00925883" w:rsidP="009809FE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right="283" w:hanging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>
        <w:rPr>
          <w:rFonts w:ascii="Times New Roman" w:eastAsia="SimSun" w:hAnsi="Times New Roman"/>
          <w:b/>
          <w:sz w:val="24"/>
          <w:szCs w:val="20"/>
          <w:lang w:eastAsia="ru-RU"/>
        </w:rPr>
        <w:t>ЭКОНОМИКА</w:t>
      </w: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3C479C" w:rsidRDefault="00925883" w:rsidP="003C47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479C">
        <w:rPr>
          <w:rFonts w:ascii="Times New Roman" w:hAnsi="Times New Roman"/>
          <w:b/>
          <w:sz w:val="24"/>
          <w:szCs w:val="24"/>
        </w:rPr>
        <w:t>11 августа</w:t>
      </w:r>
      <w:r w:rsidRPr="003C479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C479C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 поручил завершить реконструкцию Бульварного кольца столицы к лету 2012 года.</w:t>
        </w:r>
      </w:hyperlink>
    </w:p>
    <w:p w:rsidR="00925883" w:rsidRPr="003C479C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479C">
        <w:rPr>
          <w:rFonts w:ascii="Times New Roman" w:hAnsi="Times New Roman"/>
          <w:b/>
          <w:sz w:val="24"/>
          <w:szCs w:val="24"/>
        </w:rPr>
        <w:t>11 августа</w:t>
      </w:r>
      <w:r w:rsidRPr="003C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hyperlink r:id="rId10" w:history="1">
        <w:r w:rsidRPr="003C479C">
          <w:rPr>
            <w:rStyle w:val="Hyperlink"/>
            <w:rFonts w:ascii="Times New Roman" w:hAnsi="Times New Roman"/>
            <w:color w:val="auto"/>
            <w:sz w:val="24"/>
            <w:szCs w:val="24"/>
          </w:rPr>
          <w:t>ласти Москвы подписали соглашение с пятью электронными площадками РФ о соблюдении конфиденциальности при проведении электронных торгов.</w:t>
        </w:r>
      </w:hyperlink>
    </w:p>
    <w:p w:rsidR="00925883" w:rsidRPr="00B728D3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47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3C479C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3C479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B728D3">
          <w:rPr>
            <w:rStyle w:val="Hyperlink"/>
            <w:rFonts w:ascii="Times New Roman" w:hAnsi="Times New Roman"/>
            <w:color w:val="auto"/>
            <w:sz w:val="24"/>
            <w:szCs w:val="24"/>
          </w:rPr>
          <w:t>ласти Москвы приняли решение в будущем делать проекты планировок территорий не за счет инвесторов, а за счет городского бюджета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</w:hyperlink>
    </w:p>
    <w:p w:rsidR="00925883" w:rsidRPr="00964EC7" w:rsidRDefault="00925883" w:rsidP="00964E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</w:pPr>
      <w:r w:rsidRPr="003C47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3C479C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3C4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356DF">
        <w:rPr>
          <w:rFonts w:ascii="Times New Roman" w:hAnsi="Times New Roman"/>
          <w:sz w:val="24"/>
          <w:szCs w:val="24"/>
        </w:rPr>
        <w:t xml:space="preserve">ласти Москвы </w:t>
      </w:r>
      <w:r>
        <w:rPr>
          <w:rFonts w:ascii="Times New Roman" w:hAnsi="Times New Roman"/>
          <w:sz w:val="24"/>
          <w:szCs w:val="24"/>
        </w:rPr>
        <w:t>по</w:t>
      </w:r>
      <w:r w:rsidRPr="00A356DF">
        <w:rPr>
          <w:rFonts w:ascii="Times New Roman" w:hAnsi="Times New Roman"/>
          <w:sz w:val="24"/>
          <w:szCs w:val="24"/>
        </w:rPr>
        <w:t>треб</w:t>
      </w:r>
      <w:r>
        <w:rPr>
          <w:rFonts w:ascii="Times New Roman" w:hAnsi="Times New Roman"/>
          <w:sz w:val="24"/>
          <w:szCs w:val="24"/>
        </w:rPr>
        <w:t xml:space="preserve">овали </w:t>
      </w:r>
      <w:r w:rsidRPr="00A356DF">
        <w:rPr>
          <w:rFonts w:ascii="Times New Roman" w:hAnsi="Times New Roman"/>
          <w:sz w:val="24"/>
          <w:szCs w:val="24"/>
        </w:rPr>
        <w:t>остановить строительные работы на крыше здания бывшего КГБ</w:t>
      </w:r>
      <w:r>
        <w:rPr>
          <w:rFonts w:ascii="Times New Roman" w:hAnsi="Times New Roman"/>
          <w:sz w:val="24"/>
          <w:szCs w:val="24"/>
        </w:rPr>
        <w:t>.</w:t>
      </w:r>
    </w:p>
    <w:p w:rsidR="00925883" w:rsidRPr="00964EC7" w:rsidRDefault="00925883" w:rsidP="00964E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47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3C479C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3C479C">
        <w:rPr>
          <w:rFonts w:ascii="Times New Roman" w:hAnsi="Times New Roman"/>
          <w:sz w:val="24"/>
          <w:szCs w:val="24"/>
        </w:rPr>
        <w:t xml:space="preserve"> </w:t>
      </w:r>
      <w:r w:rsidRPr="00964EC7">
        <w:rPr>
          <w:rFonts w:ascii="Times New Roman" w:hAnsi="Times New Roman"/>
          <w:sz w:val="24"/>
          <w:szCs w:val="24"/>
        </w:rPr>
        <w:t xml:space="preserve">Сергей Собянин  заявил, что через два года </w:t>
      </w:r>
      <w:r>
        <w:rPr>
          <w:rFonts w:ascii="Times New Roman" w:hAnsi="Times New Roman"/>
          <w:sz w:val="24"/>
          <w:szCs w:val="24"/>
        </w:rPr>
        <w:t xml:space="preserve">в Москве </w:t>
      </w:r>
      <w:r w:rsidRPr="00964EC7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 xml:space="preserve">будет вводиться </w:t>
      </w:r>
      <w:r w:rsidRPr="00964EC7">
        <w:rPr>
          <w:rFonts w:ascii="Times New Roman" w:hAnsi="Times New Roman"/>
          <w:sz w:val="24"/>
          <w:szCs w:val="24"/>
        </w:rPr>
        <w:t xml:space="preserve">в строй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964EC7">
        <w:rPr>
          <w:rFonts w:ascii="Times New Roman" w:hAnsi="Times New Roman"/>
          <w:sz w:val="24"/>
          <w:szCs w:val="24"/>
        </w:rPr>
        <w:t xml:space="preserve">станций </w:t>
      </w:r>
      <w:r>
        <w:rPr>
          <w:rFonts w:ascii="Times New Roman" w:hAnsi="Times New Roman"/>
          <w:sz w:val="24"/>
          <w:szCs w:val="24"/>
        </w:rPr>
        <w:t>метро</w:t>
      </w:r>
      <w:r w:rsidRPr="00964EC7">
        <w:rPr>
          <w:rFonts w:ascii="Times New Roman" w:hAnsi="Times New Roman"/>
          <w:sz w:val="24"/>
          <w:szCs w:val="24"/>
        </w:rPr>
        <w:t>.</w:t>
      </w:r>
    </w:p>
    <w:p w:rsidR="00925883" w:rsidRPr="00E4508F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479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3C479C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3C479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E4508F">
          <w:rPr>
            <w:rStyle w:val="Hyperlink"/>
            <w:rFonts w:ascii="Times New Roman" w:hAnsi="Times New Roman"/>
            <w:color w:val="auto"/>
            <w:sz w:val="24"/>
            <w:szCs w:val="24"/>
          </w:rPr>
          <w:t>в подмосковном Жуковском</w:t>
        </w:r>
      </w:hyperlink>
      <w:r>
        <w:rPr>
          <w:rFonts w:ascii="Times New Roman" w:hAnsi="Times New Roman"/>
          <w:sz w:val="24"/>
          <w:szCs w:val="24"/>
        </w:rPr>
        <w:t xml:space="preserve"> открылся </w:t>
      </w:r>
      <w:r w:rsidRPr="00E4508F">
        <w:rPr>
          <w:rFonts w:ascii="Times New Roman" w:hAnsi="Times New Roman"/>
          <w:sz w:val="24"/>
          <w:szCs w:val="24"/>
        </w:rPr>
        <w:t xml:space="preserve">авиасалон </w:t>
      </w:r>
      <w:r>
        <w:rPr>
          <w:rFonts w:ascii="Times New Roman" w:hAnsi="Times New Roman"/>
          <w:sz w:val="24"/>
          <w:szCs w:val="24"/>
        </w:rPr>
        <w:t>«</w:t>
      </w:r>
      <w:r w:rsidRPr="00E4508F">
        <w:rPr>
          <w:rFonts w:ascii="Times New Roman" w:hAnsi="Times New Roman"/>
          <w:sz w:val="24"/>
          <w:szCs w:val="24"/>
        </w:rPr>
        <w:t>МАКС-2011</w:t>
      </w:r>
      <w:r>
        <w:rPr>
          <w:rFonts w:ascii="Times New Roman" w:hAnsi="Times New Roman"/>
          <w:sz w:val="24"/>
          <w:szCs w:val="24"/>
        </w:rPr>
        <w:t>».</w:t>
      </w:r>
    </w:p>
    <w:p w:rsidR="00925883" w:rsidRPr="008F654C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654C">
        <w:rPr>
          <w:rFonts w:ascii="Times New Roman" w:hAnsi="Times New Roman"/>
          <w:b/>
          <w:bCs/>
          <w:sz w:val="24"/>
          <w:szCs w:val="24"/>
        </w:rPr>
        <w:t>16 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8F65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654C">
        <w:rPr>
          <w:rFonts w:ascii="Times New Roman" w:hAnsi="Times New Roman"/>
          <w:bCs/>
          <w:sz w:val="24"/>
          <w:szCs w:val="24"/>
        </w:rPr>
        <w:t>п</w:t>
      </w:r>
      <w:r w:rsidRPr="008F654C">
        <w:rPr>
          <w:rFonts w:ascii="Times New Roman" w:hAnsi="Times New Roman"/>
          <w:sz w:val="24"/>
          <w:szCs w:val="24"/>
        </w:rPr>
        <w:t>равительство Москвы приняло решение отложить реформирование государственных унитарных предприятий - Дирекций единого заказчика.</w:t>
      </w:r>
    </w:p>
    <w:p w:rsidR="00925883" w:rsidRPr="00F83026" w:rsidRDefault="00925883" w:rsidP="00D815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2021">
        <w:rPr>
          <w:rFonts w:ascii="Times New Roman" w:hAnsi="Times New Roman"/>
          <w:b/>
          <w:sz w:val="24"/>
          <w:szCs w:val="24"/>
        </w:rPr>
        <w:t>17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02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ергей </w:t>
      </w:r>
      <w:r w:rsidRPr="00F83026">
        <w:rPr>
          <w:rFonts w:ascii="Times New Roman" w:hAnsi="Times New Roman"/>
          <w:sz w:val="24"/>
          <w:szCs w:val="24"/>
        </w:rPr>
        <w:t xml:space="preserve">Собянин подписал распоряжение о передаче в федеральную собственность ГУП МосНПО </w:t>
      </w:r>
      <w:r>
        <w:rPr>
          <w:rFonts w:ascii="Times New Roman" w:hAnsi="Times New Roman"/>
          <w:sz w:val="24"/>
          <w:szCs w:val="24"/>
        </w:rPr>
        <w:t>«</w:t>
      </w:r>
      <w:r w:rsidRPr="00F83026">
        <w:rPr>
          <w:rFonts w:ascii="Times New Roman" w:hAnsi="Times New Roman"/>
          <w:sz w:val="24"/>
          <w:szCs w:val="24"/>
        </w:rPr>
        <w:t>Радон</w:t>
      </w:r>
      <w:r>
        <w:rPr>
          <w:rFonts w:ascii="Times New Roman" w:hAnsi="Times New Roman"/>
          <w:sz w:val="24"/>
          <w:szCs w:val="24"/>
        </w:rPr>
        <w:t>»</w:t>
      </w:r>
      <w:r w:rsidRPr="00F83026">
        <w:rPr>
          <w:rFonts w:ascii="Times New Roman" w:hAnsi="Times New Roman"/>
          <w:sz w:val="24"/>
          <w:szCs w:val="24"/>
        </w:rPr>
        <w:t>.</w:t>
      </w:r>
    </w:p>
    <w:p w:rsidR="00925883" w:rsidRPr="009D2021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2021">
        <w:rPr>
          <w:rFonts w:ascii="Times New Roman" w:hAnsi="Times New Roman"/>
          <w:b/>
          <w:sz w:val="24"/>
          <w:szCs w:val="24"/>
        </w:rPr>
        <w:t>17 августа</w:t>
      </w:r>
      <w:r>
        <w:rPr>
          <w:rFonts w:ascii="Times New Roman" w:hAnsi="Times New Roman"/>
          <w:sz w:val="24"/>
          <w:szCs w:val="24"/>
        </w:rPr>
        <w:t xml:space="preserve"> стало известно, что п</w:t>
      </w:r>
      <w:r w:rsidRPr="009D2021">
        <w:rPr>
          <w:rFonts w:ascii="Times New Roman" w:hAnsi="Times New Roman"/>
          <w:sz w:val="24"/>
          <w:szCs w:val="24"/>
        </w:rPr>
        <w:t xml:space="preserve">ередача акций ОАО </w:t>
      </w:r>
      <w:r>
        <w:rPr>
          <w:rFonts w:ascii="Times New Roman" w:hAnsi="Times New Roman"/>
          <w:sz w:val="24"/>
          <w:szCs w:val="24"/>
        </w:rPr>
        <w:t>«</w:t>
      </w:r>
      <w:r w:rsidRPr="009D2021">
        <w:rPr>
          <w:rFonts w:ascii="Times New Roman" w:hAnsi="Times New Roman"/>
          <w:sz w:val="24"/>
          <w:szCs w:val="24"/>
        </w:rPr>
        <w:t xml:space="preserve">Аэропорт </w:t>
      </w:r>
      <w:r>
        <w:rPr>
          <w:rFonts w:ascii="Times New Roman" w:hAnsi="Times New Roman"/>
          <w:sz w:val="24"/>
          <w:szCs w:val="24"/>
        </w:rPr>
        <w:t>«</w:t>
      </w:r>
      <w:r w:rsidRPr="009D2021">
        <w:rPr>
          <w:rFonts w:ascii="Times New Roman" w:hAnsi="Times New Roman"/>
          <w:sz w:val="24"/>
          <w:szCs w:val="24"/>
        </w:rPr>
        <w:t>Внуково</w:t>
      </w:r>
      <w:r>
        <w:rPr>
          <w:rFonts w:ascii="Times New Roman" w:hAnsi="Times New Roman"/>
          <w:sz w:val="24"/>
          <w:szCs w:val="24"/>
        </w:rPr>
        <w:t>»</w:t>
      </w:r>
      <w:r w:rsidRPr="009D2021">
        <w:rPr>
          <w:rFonts w:ascii="Times New Roman" w:hAnsi="Times New Roman"/>
          <w:sz w:val="24"/>
          <w:szCs w:val="24"/>
        </w:rPr>
        <w:t xml:space="preserve">, принадлежащих правительству Москвы, в собственность правительства РФ завершится в октябре-ноябре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 xml:space="preserve">2011 </w:t>
        </w:r>
        <w:r w:rsidRPr="009D2021">
          <w:rPr>
            <w:rFonts w:ascii="Times New Roman" w:hAnsi="Times New Roman"/>
            <w:sz w:val="24"/>
            <w:szCs w:val="24"/>
          </w:rPr>
          <w:t>г</w:t>
        </w:r>
      </w:smartTag>
      <w:r w:rsidRPr="009D2021">
        <w:rPr>
          <w:rFonts w:ascii="Times New Roman" w:hAnsi="Times New Roman"/>
          <w:sz w:val="24"/>
          <w:szCs w:val="24"/>
        </w:rPr>
        <w:t>.</w:t>
      </w:r>
    </w:p>
    <w:p w:rsidR="00925883" w:rsidRPr="009C71FD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2021">
        <w:rPr>
          <w:rFonts w:ascii="Times New Roman" w:hAnsi="Times New Roman"/>
          <w:b/>
          <w:sz w:val="24"/>
          <w:szCs w:val="24"/>
        </w:rPr>
        <w:t>1</w:t>
      </w:r>
      <w:r w:rsidRPr="009C71FD">
        <w:rPr>
          <w:rFonts w:ascii="Times New Roman" w:hAnsi="Times New Roman"/>
          <w:b/>
          <w:sz w:val="24"/>
          <w:szCs w:val="24"/>
        </w:rPr>
        <w:t>8</w:t>
      </w:r>
      <w:r w:rsidRPr="009D2021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м</w:t>
      </w:r>
      <w:hyperlink r:id="rId13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о</w:t>
        </w:r>
        <w:r w:rsidRPr="009C71FD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сковские власти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выделили дополнительно </w:t>
        </w:r>
        <w:r w:rsidRPr="009C71FD">
          <w:rPr>
            <w:rStyle w:val="Hyperlink"/>
            <w:rFonts w:ascii="Times New Roman" w:hAnsi="Times New Roman"/>
            <w:color w:val="auto"/>
            <w:sz w:val="24"/>
            <w:szCs w:val="24"/>
          </w:rPr>
          <w:t>400 млн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9C71FD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рублей для развития территории инновационного развития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9C71FD">
          <w:rPr>
            <w:rStyle w:val="Hyperlink"/>
            <w:rFonts w:ascii="Times New Roman" w:hAnsi="Times New Roman"/>
            <w:color w:val="auto"/>
            <w:sz w:val="24"/>
            <w:szCs w:val="24"/>
          </w:rPr>
          <w:t>Москвич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9C71FD">
          <w:rPr>
            <w:rStyle w:val="Hyperlink"/>
            <w:rFonts w:ascii="Times New Roman" w:hAnsi="Times New Roman"/>
            <w:color w:val="auto"/>
            <w:sz w:val="24"/>
            <w:szCs w:val="24"/>
          </w:rPr>
          <w:t>, которую планируется создать на площадях бывшего завода АЗЛК.</w:t>
        </w:r>
      </w:hyperlink>
    </w:p>
    <w:p w:rsidR="00925883" w:rsidRPr="00661444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444">
        <w:rPr>
          <w:rFonts w:ascii="Times New Roman" w:hAnsi="Times New Roman"/>
          <w:b/>
          <w:sz w:val="24"/>
          <w:szCs w:val="24"/>
        </w:rPr>
        <w:t>20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444">
        <w:rPr>
          <w:rFonts w:ascii="Times New Roman" w:hAnsi="Times New Roman"/>
          <w:sz w:val="24"/>
          <w:szCs w:val="24"/>
        </w:rPr>
        <w:t>Сергей Собянин поручил разработать типовые проекты для благоустройства и ремонта столичных школ.</w:t>
      </w:r>
    </w:p>
    <w:p w:rsidR="00925883" w:rsidRPr="001E5562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44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661444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562">
        <w:rPr>
          <w:rFonts w:ascii="Times New Roman" w:hAnsi="Times New Roman"/>
          <w:sz w:val="24"/>
          <w:szCs w:val="24"/>
        </w:rPr>
        <w:t xml:space="preserve">Росавтодор решил отложить до сентября ремонт дороги от Москвы до аэропорта </w:t>
      </w:r>
      <w:r>
        <w:rPr>
          <w:rFonts w:ascii="Times New Roman" w:hAnsi="Times New Roman"/>
          <w:iCs/>
          <w:sz w:val="24"/>
          <w:szCs w:val="24"/>
        </w:rPr>
        <w:t>«</w:t>
      </w:r>
      <w:r w:rsidRPr="001E5562">
        <w:rPr>
          <w:rFonts w:ascii="Times New Roman" w:hAnsi="Times New Roman"/>
          <w:iCs/>
          <w:sz w:val="24"/>
          <w:szCs w:val="24"/>
        </w:rPr>
        <w:t>Домодедово</w:t>
      </w:r>
      <w:r>
        <w:rPr>
          <w:rFonts w:ascii="Times New Roman" w:hAnsi="Times New Roman"/>
          <w:iCs/>
          <w:sz w:val="24"/>
          <w:szCs w:val="24"/>
        </w:rPr>
        <w:t>»</w:t>
      </w:r>
      <w:r w:rsidRPr="001E5562">
        <w:rPr>
          <w:rFonts w:ascii="Times New Roman" w:hAnsi="Times New Roman"/>
          <w:sz w:val="24"/>
          <w:szCs w:val="24"/>
        </w:rPr>
        <w:t>.</w:t>
      </w:r>
    </w:p>
    <w:p w:rsidR="00925883" w:rsidRPr="005B5F5A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5F5A">
        <w:rPr>
          <w:rFonts w:ascii="Times New Roman" w:hAnsi="Times New Roman"/>
          <w:b/>
          <w:sz w:val="24"/>
          <w:szCs w:val="24"/>
        </w:rPr>
        <w:t xml:space="preserve">22 августа </w:t>
      </w:r>
      <w:r w:rsidRPr="005B5F5A">
        <w:rPr>
          <w:rFonts w:ascii="Times New Roman" w:hAnsi="Times New Roman"/>
          <w:sz w:val="24"/>
          <w:szCs w:val="24"/>
        </w:rPr>
        <w:t>первый заместитель мэра Владимир Ресин</w:t>
      </w:r>
      <w:r>
        <w:rPr>
          <w:rFonts w:ascii="Times New Roman" w:hAnsi="Times New Roman"/>
          <w:sz w:val="24"/>
          <w:szCs w:val="24"/>
        </w:rPr>
        <w:t xml:space="preserve"> заявил, что </w:t>
      </w:r>
      <w:r w:rsidRPr="005B5F5A">
        <w:rPr>
          <w:rFonts w:ascii="Times New Roman" w:hAnsi="Times New Roman"/>
          <w:sz w:val="24"/>
          <w:szCs w:val="24"/>
        </w:rPr>
        <w:t>строительств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5B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B5F5A">
        <w:rPr>
          <w:rFonts w:ascii="Times New Roman" w:hAnsi="Times New Roman"/>
          <w:sz w:val="24"/>
          <w:szCs w:val="24"/>
        </w:rPr>
        <w:t>Москва-Сити</w:t>
      </w:r>
      <w:r>
        <w:rPr>
          <w:rFonts w:ascii="Times New Roman" w:hAnsi="Times New Roman"/>
          <w:sz w:val="24"/>
          <w:szCs w:val="24"/>
        </w:rPr>
        <w:t>»</w:t>
      </w:r>
      <w:r w:rsidRPr="005B5F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продолжится и в условиях расширения столицы</w:t>
      </w:r>
      <w:r w:rsidRPr="005B5F5A">
        <w:rPr>
          <w:rFonts w:ascii="Times New Roman" w:hAnsi="Times New Roman"/>
          <w:sz w:val="24"/>
          <w:szCs w:val="24"/>
        </w:rPr>
        <w:t>.</w:t>
      </w:r>
    </w:p>
    <w:p w:rsidR="00925883" w:rsidRPr="001967F9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7F9">
        <w:rPr>
          <w:rFonts w:ascii="Times New Roman" w:hAnsi="Times New Roman"/>
          <w:b/>
          <w:bCs/>
          <w:sz w:val="24"/>
          <w:szCs w:val="24"/>
        </w:rPr>
        <w:t>22 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196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прекращено </w:t>
      </w:r>
      <w:r w:rsidRPr="001967F9">
        <w:rPr>
          <w:rFonts w:ascii="Times New Roman" w:hAnsi="Times New Roman"/>
          <w:sz w:val="24"/>
          <w:szCs w:val="24"/>
        </w:rPr>
        <w:t>несанкционированное строительство рядом с Новоспасским мужским монастырем в Центральном административном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925883" w:rsidRPr="00706A50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967F9">
        <w:rPr>
          <w:rFonts w:ascii="Times New Roman" w:hAnsi="Times New Roman"/>
          <w:b/>
          <w:bCs/>
          <w:sz w:val="24"/>
          <w:szCs w:val="24"/>
        </w:rPr>
        <w:t xml:space="preserve"> 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1967F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06A50">
          <w:rPr>
            <w:rStyle w:val="Hyperlink"/>
            <w:rFonts w:ascii="Times New Roman" w:hAnsi="Times New Roman"/>
            <w:color w:val="auto"/>
            <w:sz w:val="24"/>
            <w:szCs w:val="24"/>
          </w:rPr>
          <w:t>Люберецки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е</w:t>
        </w:r>
        <w:r w:rsidRPr="00706A50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пол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я</w:t>
        </w:r>
        <w:r w:rsidRPr="00706A50">
          <w:rPr>
            <w:rStyle w:val="Hyperlink"/>
            <w:rFonts w:ascii="Times New Roman" w:hAnsi="Times New Roman"/>
            <w:color w:val="auto"/>
            <w:sz w:val="24"/>
            <w:szCs w:val="24"/>
          </w:rPr>
          <w:t>, прежде относивши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е</w:t>
        </w:r>
        <w:r w:rsidRPr="00706A50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ся к Московской области,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переданы </w:t>
        </w:r>
        <w:r w:rsidRPr="00706A50">
          <w:rPr>
            <w:rStyle w:val="Hyperlink"/>
            <w:rFonts w:ascii="Times New Roman" w:hAnsi="Times New Roman"/>
            <w:color w:val="auto"/>
            <w:sz w:val="24"/>
            <w:szCs w:val="24"/>
          </w:rPr>
          <w:t>району Некрасовка Юго-Восточного административного округа столицы.</w:t>
        </w:r>
      </w:hyperlink>
    </w:p>
    <w:p w:rsidR="00925883" w:rsidRPr="003E7D37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967F9">
        <w:rPr>
          <w:rFonts w:ascii="Times New Roman" w:hAnsi="Times New Roman"/>
          <w:b/>
          <w:bCs/>
          <w:sz w:val="24"/>
          <w:szCs w:val="24"/>
        </w:rPr>
        <w:t xml:space="preserve"> 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1967F9">
        <w:rPr>
          <w:rFonts w:ascii="Times New Roman" w:hAnsi="Times New Roman"/>
          <w:sz w:val="24"/>
          <w:szCs w:val="24"/>
        </w:rPr>
        <w:t xml:space="preserve"> </w:t>
      </w:r>
      <w:r w:rsidRPr="003E7D37">
        <w:rPr>
          <w:rFonts w:ascii="Times New Roman" w:hAnsi="Times New Roman"/>
          <w:sz w:val="24"/>
          <w:szCs w:val="24"/>
        </w:rPr>
        <w:t xml:space="preserve">глава стройкомплекса </w:t>
      </w:r>
      <w:r>
        <w:rPr>
          <w:rFonts w:ascii="Times New Roman" w:hAnsi="Times New Roman"/>
          <w:sz w:val="24"/>
          <w:szCs w:val="24"/>
        </w:rPr>
        <w:t xml:space="preserve">Москвы </w:t>
      </w:r>
      <w:r w:rsidRPr="003E7D37">
        <w:rPr>
          <w:rFonts w:ascii="Times New Roman" w:hAnsi="Times New Roman"/>
          <w:sz w:val="24"/>
          <w:szCs w:val="24"/>
        </w:rPr>
        <w:t>Марат Хуснуллин заявил, что в ближайшие пять лет в Москве планируют построить около 12,7 млн</w:t>
      </w:r>
      <w:r>
        <w:rPr>
          <w:rFonts w:ascii="Times New Roman" w:hAnsi="Times New Roman"/>
          <w:sz w:val="24"/>
          <w:szCs w:val="24"/>
        </w:rPr>
        <w:t>.</w:t>
      </w:r>
      <w:r w:rsidRPr="003E7D37">
        <w:rPr>
          <w:rFonts w:ascii="Times New Roman" w:hAnsi="Times New Roman"/>
          <w:sz w:val="24"/>
          <w:szCs w:val="24"/>
        </w:rPr>
        <w:t xml:space="preserve"> кв. метров жилья.</w:t>
      </w:r>
    </w:p>
    <w:p w:rsidR="00925883" w:rsidRPr="00E73FD1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7F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1967F9">
        <w:rPr>
          <w:rFonts w:ascii="Times New Roman" w:hAnsi="Times New Roman"/>
          <w:b/>
          <w:bCs/>
          <w:sz w:val="24"/>
          <w:szCs w:val="24"/>
        </w:rPr>
        <w:t xml:space="preserve"> 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196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стало известно, что </w:t>
      </w:r>
      <w:hyperlink r:id="rId15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E73FD1">
          <w:rPr>
            <w:rStyle w:val="Hyperlink"/>
            <w:rFonts w:ascii="Times New Roman" w:hAnsi="Times New Roman"/>
            <w:color w:val="auto"/>
            <w:sz w:val="24"/>
            <w:szCs w:val="24"/>
          </w:rPr>
          <w:t>ласти намерены повы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ша</w:t>
        </w:r>
        <w:r w:rsidRPr="00E73FD1">
          <w:rPr>
            <w:rStyle w:val="Hyperlink"/>
            <w:rFonts w:ascii="Times New Roman" w:hAnsi="Times New Roman"/>
            <w:color w:val="auto"/>
            <w:sz w:val="24"/>
            <w:szCs w:val="24"/>
          </w:rPr>
          <w:t>ть инвестиционную привлекательность Москвы как международного фин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ансового </w:t>
        </w:r>
        <w:r w:rsidRPr="00E73FD1">
          <w:rPr>
            <w:rStyle w:val="Hyperlink"/>
            <w:rFonts w:ascii="Times New Roman" w:hAnsi="Times New Roman"/>
            <w:color w:val="auto"/>
            <w:sz w:val="24"/>
            <w:szCs w:val="24"/>
          </w:rPr>
          <w:t>центра.</w:t>
        </w:r>
      </w:hyperlink>
    </w:p>
    <w:p w:rsidR="00925883" w:rsidRPr="00074ED5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6" w:history="1">
        <w:r w:rsidRPr="001967F9">
          <w:rPr>
            <w:rFonts w:ascii="Times New Roman" w:hAnsi="Times New Roman"/>
            <w:b/>
            <w:bCs/>
            <w:sz w:val="24"/>
            <w:szCs w:val="24"/>
          </w:rPr>
          <w:t>2</w:t>
        </w:r>
        <w:r>
          <w:rPr>
            <w:rFonts w:ascii="Times New Roman" w:hAnsi="Times New Roman"/>
            <w:b/>
            <w:bCs/>
            <w:sz w:val="24"/>
            <w:szCs w:val="24"/>
          </w:rPr>
          <w:t>5</w:t>
        </w:r>
        <w:r w:rsidRPr="001967F9">
          <w:rPr>
            <w:rFonts w:ascii="Times New Roman" w:hAnsi="Times New Roman"/>
            <w:b/>
            <w:bCs/>
            <w:sz w:val="24"/>
            <w:szCs w:val="24"/>
          </w:rPr>
          <w:t xml:space="preserve"> авг</w:t>
        </w:r>
        <w:r>
          <w:rPr>
            <w:rFonts w:ascii="Times New Roman" w:hAnsi="Times New Roman"/>
            <w:b/>
            <w:bCs/>
            <w:sz w:val="24"/>
            <w:szCs w:val="24"/>
          </w:rPr>
          <w:t>уста</w:t>
        </w:r>
        <w:r w:rsidRPr="001967F9">
          <w:rPr>
            <w:rFonts w:ascii="Times New Roman" w:hAnsi="Times New Roman"/>
            <w:sz w:val="24"/>
            <w:szCs w:val="24"/>
          </w:rPr>
          <w:t xml:space="preserve"> 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власти преобразовали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>Мосзеленхоз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,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>Мосэкопром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и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>Сантехработ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в казенные государственные учреждения.</w:t>
        </w:r>
      </w:hyperlink>
    </w:p>
    <w:p w:rsidR="00925883" w:rsidRPr="00C2008E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7439">
        <w:rPr>
          <w:rFonts w:ascii="Times New Roman" w:hAnsi="Times New Roman"/>
          <w:b/>
          <w:sz w:val="24"/>
          <w:szCs w:val="24"/>
        </w:rPr>
        <w:t>26 августа</w:t>
      </w:r>
      <w:r w:rsidRPr="0033743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C2008E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руководитель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Д</w:t>
        </w:r>
        <w:r w:rsidRPr="00C2008E">
          <w:rPr>
            <w:rStyle w:val="Hyperlink"/>
            <w:rFonts w:ascii="Times New Roman" w:hAnsi="Times New Roman"/>
            <w:color w:val="auto"/>
            <w:sz w:val="24"/>
            <w:szCs w:val="24"/>
          </w:rPr>
          <w:t>епартамента экономической политики и развития Марина Оглоблина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заявила, что д</w:t>
        </w:r>
      </w:hyperlink>
      <w:hyperlink r:id="rId18" w:history="1">
        <w:r w:rsidRPr="00C2008E">
          <w:rPr>
            <w:rStyle w:val="Hyperlink"/>
            <w:rFonts w:ascii="Times New Roman" w:hAnsi="Times New Roman"/>
            <w:color w:val="auto"/>
            <w:sz w:val="24"/>
            <w:szCs w:val="24"/>
          </w:rPr>
          <w:t>оходы бюджета Москвы с начала 2011 г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. превысили </w:t>
        </w:r>
        <w:r w:rsidRPr="00C2008E">
          <w:rPr>
            <w:rStyle w:val="Hyperlink"/>
            <w:rFonts w:ascii="Times New Roman" w:hAnsi="Times New Roman"/>
            <w:color w:val="auto"/>
            <w:sz w:val="24"/>
            <w:szCs w:val="24"/>
          </w:rPr>
          <w:t>870 млрд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C2008E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рублей, увеличившись по сравнению с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2010</w:t>
        </w:r>
        <w:r w:rsidRPr="00C2008E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г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. </w:t>
        </w:r>
        <w:r w:rsidRPr="00C2008E">
          <w:rPr>
            <w:rStyle w:val="Hyperlink"/>
            <w:rFonts w:ascii="Times New Roman" w:hAnsi="Times New Roman"/>
            <w:color w:val="auto"/>
            <w:sz w:val="24"/>
            <w:szCs w:val="24"/>
          </w:rPr>
          <w:t>на 20%.</w:t>
        </w:r>
      </w:hyperlink>
    </w:p>
    <w:p w:rsidR="00925883" w:rsidRPr="00337439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7439">
        <w:rPr>
          <w:rFonts w:ascii="Times New Roman" w:hAnsi="Times New Roman"/>
          <w:b/>
          <w:sz w:val="24"/>
          <w:szCs w:val="24"/>
        </w:rPr>
        <w:t>26 августа</w:t>
      </w:r>
      <w:r w:rsidRPr="00337439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337439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ЦБ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РФ </w:t>
        </w:r>
        <w:r w:rsidRPr="00337439">
          <w:rPr>
            <w:rStyle w:val="Hyperlink"/>
            <w:rFonts w:ascii="Times New Roman" w:hAnsi="Times New Roman"/>
            <w:color w:val="auto"/>
            <w:sz w:val="24"/>
            <w:szCs w:val="24"/>
          </w:rPr>
          <w:t>отобрал лицензию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у</w:t>
        </w:r>
        <w:r w:rsidRPr="00337439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московского банка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337439">
          <w:rPr>
            <w:rStyle w:val="Hyperlink"/>
            <w:rFonts w:ascii="Times New Roman" w:hAnsi="Times New Roman"/>
            <w:color w:val="auto"/>
            <w:sz w:val="24"/>
            <w:szCs w:val="24"/>
          </w:rPr>
          <w:t>Евросоюз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».</w:t>
        </w:r>
      </w:hyperlink>
    </w:p>
    <w:p w:rsidR="00925883" w:rsidRPr="00524386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743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337439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337439">
        <w:rPr>
          <w:rFonts w:ascii="Times New Roman" w:hAnsi="Times New Roman"/>
          <w:sz w:val="24"/>
          <w:szCs w:val="24"/>
        </w:rPr>
        <w:t xml:space="preserve"> </w:t>
      </w:r>
      <w:r w:rsidRPr="00524386">
        <w:rPr>
          <w:rFonts w:ascii="Times New Roman" w:hAnsi="Times New Roman"/>
          <w:sz w:val="24"/>
          <w:szCs w:val="24"/>
        </w:rPr>
        <w:t>первый заместитель мэра города Владимир Ресин</w:t>
      </w:r>
      <w:r>
        <w:rPr>
          <w:rFonts w:ascii="Times New Roman" w:hAnsi="Times New Roman"/>
          <w:sz w:val="24"/>
          <w:szCs w:val="24"/>
        </w:rPr>
        <w:t xml:space="preserve"> заявил</w:t>
      </w:r>
      <w:r w:rsidRPr="005243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</w:t>
      </w:r>
      <w:r w:rsidRPr="00524386">
        <w:rPr>
          <w:rFonts w:ascii="Times New Roman" w:hAnsi="Times New Roman"/>
          <w:sz w:val="24"/>
          <w:szCs w:val="24"/>
        </w:rPr>
        <w:t xml:space="preserve">овая </w:t>
      </w:r>
      <w:r>
        <w:rPr>
          <w:rFonts w:ascii="Times New Roman" w:hAnsi="Times New Roman"/>
          <w:sz w:val="24"/>
          <w:szCs w:val="24"/>
        </w:rPr>
        <w:t>«</w:t>
      </w:r>
      <w:r w:rsidRPr="00524386">
        <w:rPr>
          <w:rFonts w:ascii="Times New Roman" w:hAnsi="Times New Roman"/>
          <w:sz w:val="24"/>
          <w:szCs w:val="24"/>
        </w:rPr>
        <w:t>Калининско-Солнцевская</w:t>
      </w:r>
      <w:r>
        <w:rPr>
          <w:rFonts w:ascii="Times New Roman" w:hAnsi="Times New Roman"/>
          <w:sz w:val="24"/>
          <w:szCs w:val="24"/>
        </w:rPr>
        <w:t>»</w:t>
      </w:r>
      <w:r w:rsidRPr="00524386">
        <w:rPr>
          <w:rFonts w:ascii="Times New Roman" w:hAnsi="Times New Roman"/>
          <w:sz w:val="24"/>
          <w:szCs w:val="24"/>
        </w:rPr>
        <w:t xml:space="preserve"> линия метро появится в Москве к концу 2013 года.</w:t>
      </w:r>
    </w:p>
    <w:p w:rsidR="00925883" w:rsidRPr="00AA001D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3743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337439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337439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AA001D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Контрольно-счетная палата Москвы выявила нарушения при использовании средств бюджета, выделенных в 2008-2010 годах на развитие столичных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СМИ</w:t>
        </w:r>
        <w:r w:rsidRPr="00AA001D">
          <w:rPr>
            <w:rStyle w:val="Hyperlink"/>
            <w:rFonts w:ascii="Times New Roman" w:hAnsi="Times New Roman"/>
            <w:color w:val="auto"/>
            <w:sz w:val="24"/>
            <w:szCs w:val="24"/>
          </w:rPr>
          <w:t>, в размере 651,3 млн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AA001D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рублей.</w:t>
        </w:r>
      </w:hyperlink>
    </w:p>
    <w:p w:rsidR="00925883" w:rsidRPr="00FD49D9" w:rsidRDefault="00925883" w:rsidP="00FD49D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49D9">
        <w:rPr>
          <w:rFonts w:ascii="Times New Roman" w:hAnsi="Times New Roman"/>
          <w:b/>
          <w:sz w:val="24"/>
          <w:szCs w:val="24"/>
        </w:rPr>
        <w:t>31 августа</w:t>
      </w:r>
      <w:r w:rsidRPr="00FD49D9">
        <w:rPr>
          <w:rFonts w:ascii="Times New Roman" w:hAnsi="Times New Roman"/>
          <w:sz w:val="24"/>
          <w:szCs w:val="24"/>
        </w:rPr>
        <w:t xml:space="preserve"> в московском офисе британской компании BP прошел обыск.</w:t>
      </w:r>
    </w:p>
    <w:p w:rsidR="00925883" w:rsidRPr="00FD49D9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49D9">
        <w:rPr>
          <w:rFonts w:ascii="Times New Roman" w:hAnsi="Times New Roman"/>
          <w:b/>
          <w:sz w:val="24"/>
          <w:szCs w:val="24"/>
        </w:rPr>
        <w:t>31 августа</w:t>
      </w:r>
      <w:r w:rsidRPr="00FD49D9">
        <w:rPr>
          <w:rFonts w:ascii="Times New Roman" w:hAnsi="Times New Roman"/>
          <w:sz w:val="24"/>
          <w:szCs w:val="24"/>
        </w:rPr>
        <w:t xml:space="preserve"> Арбитражный суд Москвы оштрафовал на 100 тысяч рублей сеть гипермаркетов </w:t>
      </w:r>
      <w:r>
        <w:rPr>
          <w:rFonts w:ascii="Times New Roman" w:hAnsi="Times New Roman"/>
          <w:sz w:val="24"/>
          <w:szCs w:val="24"/>
        </w:rPr>
        <w:t>«</w:t>
      </w:r>
      <w:r w:rsidRPr="00FD49D9">
        <w:rPr>
          <w:rFonts w:ascii="Times New Roman" w:hAnsi="Times New Roman"/>
          <w:sz w:val="24"/>
          <w:szCs w:val="24"/>
        </w:rPr>
        <w:t>Седьмой континент</w:t>
      </w:r>
      <w:r>
        <w:rPr>
          <w:rFonts w:ascii="Times New Roman" w:hAnsi="Times New Roman"/>
          <w:sz w:val="24"/>
          <w:szCs w:val="24"/>
        </w:rPr>
        <w:t>»</w:t>
      </w:r>
      <w:r w:rsidRPr="00FD49D9">
        <w:rPr>
          <w:rFonts w:ascii="Times New Roman" w:hAnsi="Times New Roman"/>
          <w:sz w:val="24"/>
          <w:szCs w:val="24"/>
        </w:rPr>
        <w:t xml:space="preserve"> за продажу вина, не соответствующего ГОСТу.</w:t>
      </w:r>
    </w:p>
    <w:p w:rsidR="00925883" w:rsidRPr="00665C98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5C98">
        <w:rPr>
          <w:rFonts w:ascii="Times New Roman" w:hAnsi="Times New Roman"/>
          <w:b/>
          <w:sz w:val="24"/>
          <w:szCs w:val="24"/>
        </w:rPr>
        <w:t>31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C98">
        <w:rPr>
          <w:rFonts w:ascii="Times New Roman" w:hAnsi="Times New Roman"/>
          <w:sz w:val="24"/>
          <w:szCs w:val="24"/>
        </w:rPr>
        <w:t>Завод имени Лихачева возобновил выпуск автомобилей ЗИЛ.</w:t>
      </w:r>
    </w:p>
    <w:p w:rsidR="00925883" w:rsidRPr="006254EF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453F">
        <w:rPr>
          <w:rFonts w:ascii="Times New Roman" w:hAnsi="Times New Roman"/>
          <w:b/>
          <w:sz w:val="24"/>
          <w:szCs w:val="24"/>
        </w:rPr>
        <w:t>1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6254EF">
          <w:rPr>
            <w:rStyle w:val="Hyperlink"/>
            <w:rFonts w:ascii="Times New Roman" w:hAnsi="Times New Roman"/>
            <w:color w:val="auto"/>
            <w:sz w:val="24"/>
            <w:szCs w:val="24"/>
          </w:rPr>
          <w:t>ласти Москвы продлили сроки вывод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а промзон на </w:t>
        </w:r>
        <w:r w:rsidRPr="006254EF">
          <w:rPr>
            <w:rStyle w:val="Hyperlink"/>
            <w:rFonts w:ascii="Times New Roman" w:hAnsi="Times New Roman"/>
            <w:color w:val="auto"/>
            <w:sz w:val="24"/>
            <w:szCs w:val="24"/>
          </w:rPr>
          <w:t>Мичуринском проспект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е</w:t>
        </w:r>
        <w:r w:rsidRPr="006254EF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до 2015 года.</w:t>
        </w:r>
      </w:hyperlink>
    </w:p>
    <w:p w:rsidR="00925883" w:rsidRPr="00B846D2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453F">
        <w:rPr>
          <w:rFonts w:ascii="Times New Roman" w:hAnsi="Times New Roman"/>
          <w:b/>
          <w:sz w:val="24"/>
          <w:szCs w:val="24"/>
        </w:rPr>
        <w:t>1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B846D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ласти Москвы выставили на продажу 24,99% ОАО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B846D2">
          <w:rPr>
            <w:rStyle w:val="Hyperlink"/>
            <w:rFonts w:ascii="Times New Roman" w:hAnsi="Times New Roman"/>
            <w:color w:val="auto"/>
            <w:sz w:val="24"/>
            <w:szCs w:val="24"/>
          </w:rPr>
          <w:t>Новинский бульвар, 31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B846D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, на балансе которого находится торгово-офисный центр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B846D2">
          <w:rPr>
            <w:rStyle w:val="Hyperlink"/>
            <w:rFonts w:ascii="Times New Roman" w:hAnsi="Times New Roman"/>
            <w:color w:val="auto"/>
            <w:sz w:val="24"/>
            <w:szCs w:val="24"/>
          </w:rPr>
          <w:t>Новинский пассаж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B846D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</w:hyperlink>
    </w:p>
    <w:p w:rsidR="00925883" w:rsidRPr="00564EAE" w:rsidRDefault="00925883" w:rsidP="00AE18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18E9">
        <w:rPr>
          <w:rFonts w:ascii="Times New Roman" w:hAnsi="Times New Roman"/>
          <w:b/>
          <w:sz w:val="24"/>
          <w:szCs w:val="24"/>
        </w:rPr>
        <w:t>2 сентября</w:t>
      </w:r>
      <w:r w:rsidRPr="00AE1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64EAE">
        <w:rPr>
          <w:rFonts w:ascii="Times New Roman" w:hAnsi="Times New Roman"/>
          <w:sz w:val="24"/>
          <w:szCs w:val="24"/>
        </w:rPr>
        <w:t>ласти Москвы нач</w:t>
      </w:r>
      <w:r>
        <w:rPr>
          <w:rFonts w:ascii="Times New Roman" w:hAnsi="Times New Roman"/>
          <w:sz w:val="24"/>
          <w:szCs w:val="24"/>
        </w:rPr>
        <w:t xml:space="preserve">али </w:t>
      </w:r>
      <w:r w:rsidRPr="00564EAE">
        <w:rPr>
          <w:rFonts w:ascii="Times New Roman" w:hAnsi="Times New Roman"/>
          <w:sz w:val="24"/>
          <w:szCs w:val="24"/>
        </w:rPr>
        <w:t>массированную рекламную кампанию по изменению туристического имиджа столицы</w:t>
      </w:r>
      <w:r>
        <w:rPr>
          <w:rFonts w:ascii="Times New Roman" w:hAnsi="Times New Roman"/>
          <w:sz w:val="24"/>
          <w:szCs w:val="24"/>
        </w:rPr>
        <w:t>.</w:t>
      </w:r>
    </w:p>
    <w:p w:rsidR="00925883" w:rsidRPr="00AE18E9" w:rsidRDefault="00925883" w:rsidP="00AE18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18E9">
        <w:rPr>
          <w:rFonts w:ascii="Times New Roman" w:hAnsi="Times New Roman"/>
          <w:b/>
          <w:sz w:val="24"/>
          <w:szCs w:val="24"/>
        </w:rPr>
        <w:t>2 сентября</w:t>
      </w:r>
      <w:r w:rsidRPr="00AE18E9">
        <w:rPr>
          <w:rFonts w:ascii="Times New Roman" w:hAnsi="Times New Roman"/>
          <w:sz w:val="24"/>
          <w:szCs w:val="24"/>
        </w:rPr>
        <w:t xml:space="preserve"> в аэропортах Моско</w:t>
      </w:r>
      <w:r>
        <w:rPr>
          <w:rFonts w:ascii="Times New Roman" w:hAnsi="Times New Roman"/>
          <w:sz w:val="24"/>
          <w:szCs w:val="24"/>
        </w:rPr>
        <w:t>в</w:t>
      </w:r>
      <w:r w:rsidRPr="00AE18E9">
        <w:rPr>
          <w:rFonts w:ascii="Times New Roman" w:hAnsi="Times New Roman"/>
          <w:sz w:val="24"/>
          <w:szCs w:val="24"/>
        </w:rPr>
        <w:t>ского авиаузла отмечена нехватка авиац</w:t>
      </w:r>
      <w:r>
        <w:rPr>
          <w:rFonts w:ascii="Times New Roman" w:hAnsi="Times New Roman"/>
          <w:sz w:val="24"/>
          <w:szCs w:val="24"/>
        </w:rPr>
        <w:t>и</w:t>
      </w:r>
      <w:r w:rsidRPr="00AE18E9">
        <w:rPr>
          <w:rFonts w:ascii="Times New Roman" w:hAnsi="Times New Roman"/>
          <w:sz w:val="24"/>
          <w:szCs w:val="24"/>
        </w:rPr>
        <w:t>онного керосина.</w:t>
      </w:r>
    </w:p>
    <w:p w:rsidR="00925883" w:rsidRPr="0078181B" w:rsidRDefault="00925883" w:rsidP="007818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8181B">
        <w:rPr>
          <w:rFonts w:ascii="Times New Roman" w:hAnsi="Times New Roman"/>
          <w:b/>
          <w:sz w:val="24"/>
          <w:szCs w:val="24"/>
        </w:rPr>
        <w:t>3 сентября</w:t>
      </w:r>
      <w:r w:rsidRPr="0078181B">
        <w:rPr>
          <w:rFonts w:ascii="Times New Roman" w:hAnsi="Times New Roman"/>
          <w:sz w:val="24"/>
          <w:szCs w:val="24"/>
        </w:rPr>
        <w:t xml:space="preserve"> Владимир Путин пообещал незамедлительно выделить топливо из резерва для обеспечения московских аэропортов, если это будет необходимо.</w:t>
      </w:r>
    </w:p>
    <w:p w:rsidR="00925883" w:rsidRPr="00EE563D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181B">
        <w:rPr>
          <w:rFonts w:ascii="Times New Roman" w:hAnsi="Times New Roman"/>
          <w:b/>
          <w:sz w:val="24"/>
          <w:szCs w:val="24"/>
        </w:rPr>
        <w:t>3 сентября</w:t>
      </w:r>
      <w:r w:rsidRPr="0078181B">
        <w:rPr>
          <w:rFonts w:ascii="Times New Roman" w:hAnsi="Times New Roman"/>
          <w:sz w:val="24"/>
          <w:szCs w:val="24"/>
        </w:rPr>
        <w:t xml:space="preserve"> </w:t>
      </w:r>
      <w:hyperlink r:id="rId24" w:tooltip="Москва, мэр" w:history="1">
        <w:r w:rsidRPr="00EE563D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</w:t>
        </w:r>
      </w:hyperlink>
      <w:r w:rsidRPr="00EE563D">
        <w:rPr>
          <w:rFonts w:ascii="Times New Roman" w:hAnsi="Times New Roman"/>
          <w:sz w:val="24"/>
          <w:szCs w:val="24"/>
        </w:rPr>
        <w:t xml:space="preserve"> открыл движение на пересечении </w:t>
      </w:r>
      <w:r w:rsidRPr="00EE563D">
        <w:rPr>
          <w:rFonts w:ascii="Times New Roman" w:hAnsi="Times New Roman"/>
          <w:iCs/>
          <w:sz w:val="24"/>
          <w:szCs w:val="24"/>
        </w:rPr>
        <w:t>МКАД</w:t>
      </w:r>
      <w:r w:rsidRPr="00EE563D">
        <w:rPr>
          <w:rFonts w:ascii="Times New Roman" w:hAnsi="Times New Roman"/>
          <w:sz w:val="24"/>
          <w:szCs w:val="24"/>
        </w:rPr>
        <w:t xml:space="preserve"> с трассой Вешняки - Люберцы на востоке столицы.</w:t>
      </w:r>
    </w:p>
    <w:p w:rsidR="00925883" w:rsidRPr="00C62A27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8181B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78181B">
        <w:rPr>
          <w:rFonts w:ascii="Times New Roman" w:hAnsi="Times New Roman"/>
          <w:sz w:val="24"/>
          <w:szCs w:val="24"/>
        </w:rPr>
        <w:t xml:space="preserve"> </w:t>
      </w:r>
      <w:r w:rsidRPr="00C62A27">
        <w:rPr>
          <w:rFonts w:ascii="Times New Roman" w:hAnsi="Times New Roman"/>
          <w:sz w:val="24"/>
          <w:szCs w:val="24"/>
        </w:rPr>
        <w:t>Сергей Собянин</w:t>
      </w:r>
      <w:r>
        <w:rPr>
          <w:rFonts w:ascii="Times New Roman" w:hAnsi="Times New Roman"/>
          <w:sz w:val="24"/>
          <w:szCs w:val="24"/>
        </w:rPr>
        <w:t xml:space="preserve"> завил, что э</w:t>
      </w:r>
      <w:r w:rsidRPr="00C62A27">
        <w:rPr>
          <w:rFonts w:ascii="Times New Roman" w:hAnsi="Times New Roman"/>
          <w:sz w:val="24"/>
          <w:szCs w:val="24"/>
        </w:rPr>
        <w:t>кономика Москвы уверенно вышла из кризиса.</w:t>
      </w:r>
    </w:p>
    <w:p w:rsidR="00925883" w:rsidRPr="0025755B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Pr="0078181B">
        <w:rPr>
          <w:rFonts w:ascii="Times New Roman" w:hAnsi="Times New Roman"/>
          <w:b/>
          <w:sz w:val="24"/>
          <w:szCs w:val="24"/>
        </w:rPr>
        <w:t>сентября</w:t>
      </w:r>
      <w:r w:rsidRPr="0078181B">
        <w:rPr>
          <w:rFonts w:ascii="Times New Roman" w:hAnsi="Times New Roman"/>
          <w:sz w:val="24"/>
          <w:szCs w:val="24"/>
        </w:rPr>
        <w:t xml:space="preserve"> </w:t>
      </w:r>
      <w:r w:rsidRPr="0025755B">
        <w:rPr>
          <w:rFonts w:ascii="Times New Roman" w:hAnsi="Times New Roman"/>
          <w:sz w:val="24"/>
          <w:szCs w:val="24"/>
        </w:rPr>
        <w:t xml:space="preserve">московская </w:t>
      </w:r>
      <w:r>
        <w:rPr>
          <w:rFonts w:ascii="Times New Roman" w:hAnsi="Times New Roman"/>
          <w:sz w:val="24"/>
          <w:szCs w:val="24"/>
        </w:rPr>
        <w:t xml:space="preserve">туристическая </w:t>
      </w:r>
      <w:r w:rsidRPr="0025755B">
        <w:rPr>
          <w:rFonts w:ascii="Times New Roman" w:hAnsi="Times New Roman"/>
          <w:sz w:val="24"/>
          <w:szCs w:val="24"/>
        </w:rPr>
        <w:t xml:space="preserve">компания </w:t>
      </w:r>
      <w:r>
        <w:rPr>
          <w:rFonts w:ascii="Times New Roman" w:hAnsi="Times New Roman"/>
          <w:sz w:val="24"/>
          <w:szCs w:val="24"/>
        </w:rPr>
        <w:t>«</w:t>
      </w:r>
      <w:r w:rsidRPr="0025755B">
        <w:rPr>
          <w:rFonts w:ascii="Times New Roman" w:hAnsi="Times New Roman"/>
          <w:sz w:val="24"/>
          <w:szCs w:val="24"/>
        </w:rPr>
        <w:t>Альфа Вояж</w:t>
      </w:r>
      <w:r>
        <w:rPr>
          <w:rFonts w:ascii="Times New Roman" w:hAnsi="Times New Roman"/>
          <w:sz w:val="24"/>
          <w:szCs w:val="24"/>
        </w:rPr>
        <w:t>»</w:t>
      </w:r>
      <w:r w:rsidRPr="0025755B">
        <w:rPr>
          <w:rFonts w:ascii="Times New Roman" w:hAnsi="Times New Roman"/>
          <w:sz w:val="24"/>
          <w:szCs w:val="24"/>
        </w:rPr>
        <w:t xml:space="preserve"> приостановил</w:t>
      </w:r>
      <w:r>
        <w:rPr>
          <w:rFonts w:ascii="Times New Roman" w:hAnsi="Times New Roman"/>
          <w:sz w:val="24"/>
          <w:szCs w:val="24"/>
        </w:rPr>
        <w:t>а</w:t>
      </w:r>
      <w:r w:rsidRPr="0025755B">
        <w:rPr>
          <w:rFonts w:ascii="Times New Roman" w:hAnsi="Times New Roman"/>
          <w:sz w:val="24"/>
          <w:szCs w:val="24"/>
        </w:rPr>
        <w:t xml:space="preserve"> свою работу.</w:t>
      </w:r>
    </w:p>
    <w:p w:rsidR="00925883" w:rsidRPr="009A1A20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78181B">
        <w:rPr>
          <w:rFonts w:ascii="Times New Roman" w:hAnsi="Times New Roman"/>
          <w:b/>
          <w:sz w:val="24"/>
          <w:szCs w:val="24"/>
        </w:rPr>
        <w:t>сентября</w:t>
      </w:r>
      <w:r w:rsidRPr="00781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A1A20">
        <w:rPr>
          <w:rFonts w:ascii="Times New Roman" w:hAnsi="Times New Roman"/>
          <w:sz w:val="24"/>
          <w:szCs w:val="24"/>
        </w:rPr>
        <w:t>толичные власти одобрили проект городского бюджета на 2012 год и плановый период 2013-2014 г</w:t>
      </w:r>
      <w:r>
        <w:rPr>
          <w:rFonts w:ascii="Times New Roman" w:hAnsi="Times New Roman"/>
          <w:sz w:val="24"/>
          <w:szCs w:val="24"/>
        </w:rPr>
        <w:t>г</w:t>
      </w:r>
      <w:r w:rsidRPr="009A1A20">
        <w:rPr>
          <w:rFonts w:ascii="Times New Roman" w:hAnsi="Times New Roman"/>
          <w:sz w:val="24"/>
          <w:szCs w:val="24"/>
        </w:rPr>
        <w:t>.</w:t>
      </w:r>
    </w:p>
    <w:p w:rsidR="00925883" w:rsidRPr="001A2796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78181B">
        <w:rPr>
          <w:rFonts w:ascii="Times New Roman" w:hAnsi="Times New Roman"/>
          <w:b/>
          <w:sz w:val="24"/>
          <w:szCs w:val="24"/>
        </w:rPr>
        <w:t>сентября</w:t>
      </w:r>
      <w:r w:rsidRPr="0078181B">
        <w:rPr>
          <w:rFonts w:ascii="Times New Roman" w:hAnsi="Times New Roman"/>
          <w:sz w:val="24"/>
          <w:szCs w:val="24"/>
        </w:rPr>
        <w:t xml:space="preserve"> </w:t>
      </w:r>
      <w:r w:rsidRPr="001A2796">
        <w:rPr>
          <w:rFonts w:ascii="Times New Roman" w:hAnsi="Times New Roman"/>
          <w:sz w:val="24"/>
          <w:szCs w:val="24"/>
        </w:rPr>
        <w:t>заместитель мэра по экономической политике Андрей Шаронов</w:t>
      </w:r>
      <w:r>
        <w:rPr>
          <w:rFonts w:ascii="Times New Roman" w:hAnsi="Times New Roman"/>
          <w:sz w:val="24"/>
          <w:szCs w:val="24"/>
        </w:rPr>
        <w:t xml:space="preserve"> заявил о возможности </w:t>
      </w:r>
      <w:r w:rsidRPr="001A2796">
        <w:rPr>
          <w:rFonts w:ascii="Times New Roman" w:hAnsi="Times New Roman"/>
          <w:sz w:val="24"/>
          <w:szCs w:val="24"/>
        </w:rPr>
        <w:t xml:space="preserve">слиянии ОАО </w:t>
      </w:r>
      <w:r>
        <w:rPr>
          <w:rFonts w:ascii="Times New Roman" w:hAnsi="Times New Roman"/>
          <w:sz w:val="24"/>
          <w:szCs w:val="24"/>
        </w:rPr>
        <w:t>«</w:t>
      </w:r>
      <w:r w:rsidRPr="001A2796">
        <w:rPr>
          <w:rFonts w:ascii="Times New Roman" w:hAnsi="Times New Roman"/>
          <w:sz w:val="24"/>
          <w:szCs w:val="24"/>
        </w:rPr>
        <w:t>Московская объединенная энергетическая компания</w:t>
      </w:r>
      <w:r>
        <w:rPr>
          <w:rFonts w:ascii="Times New Roman" w:hAnsi="Times New Roman"/>
          <w:sz w:val="24"/>
          <w:szCs w:val="24"/>
        </w:rPr>
        <w:t>»</w:t>
      </w:r>
      <w:r w:rsidRPr="001A2796">
        <w:rPr>
          <w:rFonts w:ascii="Times New Roman" w:hAnsi="Times New Roman"/>
          <w:sz w:val="24"/>
          <w:szCs w:val="24"/>
        </w:rPr>
        <w:t xml:space="preserve"> и ОАО </w:t>
      </w:r>
      <w:r>
        <w:rPr>
          <w:rFonts w:ascii="Times New Roman" w:hAnsi="Times New Roman"/>
          <w:sz w:val="24"/>
          <w:szCs w:val="24"/>
        </w:rPr>
        <w:t>«</w:t>
      </w:r>
      <w:r w:rsidRPr="001A2796">
        <w:rPr>
          <w:rFonts w:ascii="Times New Roman" w:hAnsi="Times New Roman"/>
          <w:sz w:val="24"/>
          <w:szCs w:val="24"/>
        </w:rPr>
        <w:t>Московская теплосетевая компания</w:t>
      </w:r>
      <w:r>
        <w:rPr>
          <w:rFonts w:ascii="Times New Roman" w:hAnsi="Times New Roman"/>
          <w:sz w:val="24"/>
          <w:szCs w:val="24"/>
        </w:rPr>
        <w:t>»</w:t>
      </w:r>
      <w:r w:rsidRPr="001A2796">
        <w:rPr>
          <w:rFonts w:ascii="Times New Roman" w:hAnsi="Times New Roman"/>
          <w:sz w:val="24"/>
          <w:szCs w:val="24"/>
        </w:rPr>
        <w:t>.</w:t>
      </w:r>
    </w:p>
    <w:p w:rsidR="00925883" w:rsidRPr="00380F97" w:rsidRDefault="00925883" w:rsidP="00380F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80F97">
        <w:rPr>
          <w:rFonts w:ascii="Times New Roman" w:hAnsi="Times New Roman"/>
          <w:b/>
          <w:sz w:val="24"/>
          <w:szCs w:val="24"/>
        </w:rPr>
        <w:t>6 сентября</w:t>
      </w:r>
      <w:r w:rsidRPr="00380F97">
        <w:rPr>
          <w:rFonts w:ascii="Times New Roman" w:hAnsi="Times New Roman"/>
          <w:sz w:val="24"/>
          <w:szCs w:val="24"/>
        </w:rPr>
        <w:t xml:space="preserve"> дочерняя компания </w:t>
      </w:r>
      <w:r w:rsidRPr="00380F97">
        <w:rPr>
          <w:rFonts w:ascii="Times New Roman" w:hAnsi="Times New Roman"/>
          <w:iCs/>
          <w:sz w:val="24"/>
          <w:szCs w:val="24"/>
        </w:rPr>
        <w:t>Сбербанка</w:t>
      </w:r>
      <w:r w:rsidRPr="00380F97">
        <w:rPr>
          <w:rFonts w:ascii="Times New Roman" w:hAnsi="Times New Roman"/>
          <w:sz w:val="24"/>
          <w:szCs w:val="24"/>
        </w:rPr>
        <w:t xml:space="preserve"> РФ </w:t>
      </w:r>
      <w:r>
        <w:rPr>
          <w:rFonts w:ascii="Times New Roman" w:hAnsi="Times New Roman"/>
          <w:iCs/>
          <w:sz w:val="24"/>
          <w:szCs w:val="24"/>
        </w:rPr>
        <w:t>«</w:t>
      </w:r>
      <w:r w:rsidRPr="00380F97">
        <w:rPr>
          <w:rFonts w:ascii="Times New Roman" w:hAnsi="Times New Roman"/>
          <w:iCs/>
          <w:sz w:val="24"/>
          <w:szCs w:val="24"/>
        </w:rPr>
        <w:t>Сбербанк</w:t>
      </w:r>
      <w:r w:rsidRPr="00380F97">
        <w:rPr>
          <w:rFonts w:ascii="Times New Roman" w:hAnsi="Times New Roman"/>
          <w:sz w:val="24"/>
          <w:szCs w:val="24"/>
        </w:rPr>
        <w:t xml:space="preserve"> инвестиции</w:t>
      </w:r>
      <w:r>
        <w:rPr>
          <w:rFonts w:ascii="Times New Roman" w:hAnsi="Times New Roman"/>
          <w:sz w:val="24"/>
          <w:szCs w:val="24"/>
        </w:rPr>
        <w:t>»</w:t>
      </w:r>
      <w:r w:rsidRPr="00380F97">
        <w:rPr>
          <w:rFonts w:ascii="Times New Roman" w:hAnsi="Times New Roman"/>
          <w:sz w:val="24"/>
          <w:szCs w:val="24"/>
        </w:rPr>
        <w:t xml:space="preserve"> и президент </w:t>
      </w:r>
      <w:r>
        <w:rPr>
          <w:rFonts w:ascii="Times New Roman" w:hAnsi="Times New Roman"/>
          <w:iCs/>
          <w:sz w:val="24"/>
          <w:szCs w:val="24"/>
        </w:rPr>
        <w:t>«</w:t>
      </w:r>
      <w:r w:rsidRPr="00380F97">
        <w:rPr>
          <w:rFonts w:ascii="Times New Roman" w:hAnsi="Times New Roman"/>
          <w:iCs/>
          <w:sz w:val="24"/>
          <w:szCs w:val="24"/>
        </w:rPr>
        <w:t>Бинбанка</w:t>
      </w:r>
      <w:r>
        <w:rPr>
          <w:rFonts w:ascii="Times New Roman" w:hAnsi="Times New Roman"/>
          <w:iCs/>
          <w:sz w:val="24"/>
          <w:szCs w:val="24"/>
        </w:rPr>
        <w:t>»</w:t>
      </w:r>
      <w:r w:rsidRPr="00380F97">
        <w:rPr>
          <w:rFonts w:ascii="Times New Roman" w:hAnsi="Times New Roman"/>
          <w:sz w:val="24"/>
          <w:szCs w:val="24"/>
        </w:rPr>
        <w:t xml:space="preserve"> </w:t>
      </w:r>
      <w:r w:rsidRPr="00380F97">
        <w:rPr>
          <w:rFonts w:ascii="Times New Roman" w:hAnsi="Times New Roman"/>
          <w:iCs/>
          <w:sz w:val="24"/>
          <w:szCs w:val="24"/>
        </w:rPr>
        <w:t>Ми</w:t>
      </w:r>
      <w:r>
        <w:rPr>
          <w:rFonts w:ascii="Times New Roman" w:hAnsi="Times New Roman"/>
          <w:iCs/>
          <w:sz w:val="24"/>
          <w:szCs w:val="24"/>
        </w:rPr>
        <w:t>х</w:t>
      </w:r>
      <w:r w:rsidRPr="00380F97">
        <w:rPr>
          <w:rFonts w:ascii="Times New Roman" w:hAnsi="Times New Roman"/>
          <w:iCs/>
          <w:sz w:val="24"/>
          <w:szCs w:val="24"/>
        </w:rPr>
        <w:t xml:space="preserve">аил Шишханов купили </w:t>
      </w:r>
      <w:r>
        <w:rPr>
          <w:rFonts w:ascii="Times New Roman" w:hAnsi="Times New Roman"/>
          <w:iCs/>
          <w:sz w:val="24"/>
          <w:szCs w:val="24"/>
        </w:rPr>
        <w:t xml:space="preserve">девелоперский бизнес </w:t>
      </w:r>
      <w:r w:rsidRPr="00380F97">
        <w:rPr>
          <w:rFonts w:ascii="Times New Roman" w:hAnsi="Times New Roman"/>
          <w:sz w:val="24"/>
          <w:szCs w:val="24"/>
        </w:rPr>
        <w:t>компани</w:t>
      </w:r>
      <w:r>
        <w:rPr>
          <w:rFonts w:ascii="Times New Roman" w:hAnsi="Times New Roman"/>
          <w:sz w:val="24"/>
          <w:szCs w:val="24"/>
        </w:rPr>
        <w:t>и</w:t>
      </w:r>
      <w:r w:rsidRPr="0038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«</w:t>
      </w:r>
      <w:r w:rsidRPr="00380F97">
        <w:rPr>
          <w:rFonts w:ascii="Times New Roman" w:hAnsi="Times New Roman"/>
          <w:iCs/>
          <w:sz w:val="24"/>
          <w:szCs w:val="24"/>
        </w:rPr>
        <w:t>Интеко</w:t>
      </w:r>
      <w:r>
        <w:rPr>
          <w:rFonts w:ascii="Times New Roman" w:hAnsi="Times New Roman"/>
          <w:iCs/>
          <w:sz w:val="24"/>
          <w:szCs w:val="24"/>
        </w:rPr>
        <w:t>»</w:t>
      </w:r>
      <w:r w:rsidRPr="00380F97">
        <w:rPr>
          <w:rFonts w:ascii="Times New Roman" w:hAnsi="Times New Roman"/>
          <w:sz w:val="24"/>
          <w:szCs w:val="24"/>
        </w:rPr>
        <w:t xml:space="preserve">. </w:t>
      </w:r>
    </w:p>
    <w:p w:rsidR="00925883" w:rsidRPr="007932EC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80F9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38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Сергей Собянин заявил, что </w:t>
      </w:r>
      <w:hyperlink r:id="rId25" w:history="1">
        <w:r w:rsidRPr="007932EC">
          <w:rPr>
            <w:rStyle w:val="Hyperlink"/>
            <w:rFonts w:ascii="Times New Roman" w:hAnsi="Times New Roman"/>
            <w:color w:val="auto"/>
            <w:sz w:val="24"/>
            <w:szCs w:val="24"/>
          </w:rPr>
          <w:t>Калужское шоссе не соответствует статусу федеральной трассы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и </w:t>
        </w:r>
        <w:r w:rsidRPr="007932EC">
          <w:rPr>
            <w:rStyle w:val="Hyperlink"/>
            <w:rFonts w:ascii="Times New Roman" w:hAnsi="Times New Roman"/>
            <w:color w:val="auto"/>
            <w:sz w:val="24"/>
            <w:szCs w:val="24"/>
          </w:rPr>
          <w:t>требует серьезной реконструкции.</w:t>
        </w:r>
      </w:hyperlink>
    </w:p>
    <w:p w:rsidR="00925883" w:rsidRPr="00EC2526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2526">
        <w:rPr>
          <w:rFonts w:ascii="Times New Roman" w:hAnsi="Times New Roman"/>
          <w:b/>
          <w:sz w:val="24"/>
          <w:szCs w:val="24"/>
        </w:rPr>
        <w:t>7 сентября</w:t>
      </w:r>
      <w:r w:rsidRPr="00EC2526">
        <w:rPr>
          <w:rFonts w:ascii="Times New Roman" w:hAnsi="Times New Roman"/>
          <w:sz w:val="24"/>
          <w:szCs w:val="24"/>
        </w:rPr>
        <w:t xml:space="preserve"> в столице открылась 24-я Московская международная книжная выставка-ярмарка.</w:t>
      </w:r>
    </w:p>
    <w:p w:rsidR="00925883" w:rsidRPr="005608D9" w:rsidRDefault="00925883" w:rsidP="00735D5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80F9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38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608D9">
        <w:rPr>
          <w:rFonts w:ascii="Times New Roman" w:hAnsi="Times New Roman"/>
          <w:sz w:val="24"/>
          <w:szCs w:val="24"/>
        </w:rPr>
        <w:t>толичные власти создали рабочую группу по вопросам проектирования и реконструкции объектов чемпионата мира по футболу 2018 г</w:t>
      </w:r>
      <w:r>
        <w:rPr>
          <w:rFonts w:ascii="Times New Roman" w:hAnsi="Times New Roman"/>
          <w:sz w:val="24"/>
          <w:szCs w:val="24"/>
        </w:rPr>
        <w:t>ода</w:t>
      </w:r>
      <w:r w:rsidRPr="005608D9">
        <w:rPr>
          <w:rFonts w:ascii="Times New Roman" w:hAnsi="Times New Roman"/>
          <w:sz w:val="24"/>
          <w:szCs w:val="24"/>
        </w:rPr>
        <w:t>.</w:t>
      </w:r>
    </w:p>
    <w:p w:rsidR="00925883" w:rsidRPr="009C2E31" w:rsidRDefault="00925883" w:rsidP="009C2E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</w:pPr>
      <w:r>
        <w:rPr>
          <w:rFonts w:ascii="Times New Roman" w:hAnsi="Times New Roman"/>
          <w:b/>
          <w:sz w:val="24"/>
          <w:szCs w:val="24"/>
        </w:rPr>
        <w:t>8</w:t>
      </w:r>
      <w:r w:rsidRPr="00380F9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380F97">
        <w:rPr>
          <w:rFonts w:ascii="Times New Roman" w:hAnsi="Times New Roman"/>
          <w:sz w:val="24"/>
          <w:szCs w:val="24"/>
        </w:rPr>
        <w:t xml:space="preserve"> </w:t>
      </w:r>
      <w:r w:rsidRPr="006D0B4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ергей </w:t>
      </w:r>
      <w:r w:rsidRPr="006D0B42">
        <w:rPr>
          <w:rFonts w:ascii="Times New Roman" w:hAnsi="Times New Roman"/>
          <w:sz w:val="24"/>
          <w:szCs w:val="24"/>
        </w:rPr>
        <w:t>Собянин открыл движение транспорта по эстакаде, соединяющей Ленинградский проспект и Волоколамское шоссе.</w:t>
      </w:r>
    </w:p>
    <w:p w:rsidR="00925883" w:rsidRPr="009C2E31" w:rsidRDefault="00925883" w:rsidP="009C2E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80F9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380F97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9C2E31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ласти Москвы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сообщили </w:t>
        </w:r>
        <w:r w:rsidRPr="009C2E31">
          <w:rPr>
            <w:rStyle w:val="Hyperlink"/>
            <w:rFonts w:ascii="Times New Roman" w:hAnsi="Times New Roman"/>
            <w:color w:val="auto"/>
            <w:sz w:val="24"/>
            <w:szCs w:val="24"/>
          </w:rPr>
          <w:t>о готовности города к отопительному сезону</w:t>
        </w:r>
      </w:hyperlink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925883" w:rsidRPr="008679B2" w:rsidRDefault="00925883" w:rsidP="008679B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80F9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380F97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Pr="008679B2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сообщил, что </w:t>
        </w:r>
      </w:hyperlink>
      <w:hyperlink r:id="rId28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8679B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озле строящегося стадиона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8679B2">
          <w:rPr>
            <w:rStyle w:val="Hyperlink"/>
            <w:rFonts w:ascii="Times New Roman" w:hAnsi="Times New Roman"/>
            <w:color w:val="auto"/>
            <w:sz w:val="24"/>
            <w:szCs w:val="24"/>
          </w:rPr>
          <w:t>Спартак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8679B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на Тушинском аэродроме будет построена станция метро Таганско-Краснопресненской линии метрополитена.</w:t>
        </w:r>
      </w:hyperlink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Default="00925883" w:rsidP="00E648DA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 w:rsidRPr="009809FE">
        <w:rPr>
          <w:rFonts w:ascii="Times New Roman" w:eastAsia="SimSun" w:hAnsi="Times New Roman"/>
          <w:b/>
          <w:sz w:val="24"/>
          <w:szCs w:val="20"/>
          <w:lang w:eastAsia="ru-RU"/>
        </w:rPr>
        <w:t>СОЦИАЛЬНАЯ ПОЛИТИКА</w:t>
      </w:r>
    </w:p>
    <w:p w:rsidR="00925883" w:rsidRDefault="00925883" w:rsidP="00E648DA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B728D3" w:rsidRDefault="00925883" w:rsidP="00B728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28D3">
        <w:rPr>
          <w:rFonts w:ascii="Times New Roman" w:hAnsi="Times New Roman"/>
          <w:b/>
          <w:sz w:val="24"/>
          <w:szCs w:val="24"/>
        </w:rPr>
        <w:t>11 августа</w:t>
      </w:r>
      <w:r w:rsidRPr="00B728D3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B728D3">
          <w:rPr>
            <w:rStyle w:val="Hyperlink"/>
            <w:rFonts w:ascii="Times New Roman" w:hAnsi="Times New Roman"/>
            <w:color w:val="auto"/>
            <w:sz w:val="24"/>
            <w:szCs w:val="24"/>
          </w:rPr>
          <w:t>власти Москвы призвали горожан принять участие в сборе вещей для школьников из малообеспеченных и многодетных семей в преддверии нового учебного года.</w:t>
        </w:r>
      </w:hyperlink>
    </w:p>
    <w:p w:rsidR="00925883" w:rsidRPr="00B728D3" w:rsidRDefault="00925883" w:rsidP="00B728D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28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B728D3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B728D3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B728D3">
          <w:rPr>
            <w:rStyle w:val="Hyperlink"/>
            <w:rFonts w:ascii="Times New Roman" w:hAnsi="Times New Roman"/>
            <w:color w:val="auto"/>
            <w:sz w:val="24"/>
            <w:szCs w:val="24"/>
          </w:rPr>
          <w:t>ласти Москвы признали наличие 600 обманутых дольщиков в городе</w:t>
        </w:r>
      </w:hyperlink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925883" w:rsidRPr="008078D9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28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728D3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B728D3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8078D9">
          <w:rPr>
            <w:rStyle w:val="Hyperlink"/>
            <w:rFonts w:ascii="Times New Roman" w:hAnsi="Times New Roman"/>
            <w:color w:val="auto"/>
            <w:sz w:val="24"/>
            <w:szCs w:val="24"/>
          </w:rPr>
          <w:t>заместитель мэра по социальной политике Людмила Швецова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сообщила, что </w:t>
        </w:r>
      </w:hyperlink>
      <w:hyperlink r:id="rId32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с</w:t>
        </w:r>
        <w:r w:rsidRPr="008078D9">
          <w:rPr>
            <w:rStyle w:val="Hyperlink"/>
            <w:rFonts w:ascii="Times New Roman" w:hAnsi="Times New Roman"/>
            <w:color w:val="auto"/>
            <w:sz w:val="24"/>
            <w:szCs w:val="24"/>
          </w:rPr>
          <w:t>оциальные выплаты на покупку одежды школьникам из малообеспеченных и многодетных семей в Москве будут расти.</w:t>
        </w:r>
      </w:hyperlink>
    </w:p>
    <w:p w:rsidR="00925883" w:rsidRPr="000F364D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28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728D3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B728D3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У</w:t>
        </w:r>
        <w:r w:rsidRPr="000F364D">
          <w:rPr>
            <w:rStyle w:val="Hyperlink"/>
            <w:rFonts w:ascii="Times New Roman" w:hAnsi="Times New Roman"/>
            <w:color w:val="auto"/>
            <w:sz w:val="24"/>
            <w:szCs w:val="24"/>
          </w:rPr>
          <w:t>правление ГИБДД по Москве начал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о</w:t>
        </w:r>
        <w:r w:rsidRPr="000F364D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профилактический рейд по предупреждению дорожно-транспортного травматизма среди детей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0F364D">
          <w:rPr>
            <w:rStyle w:val="Hyperlink"/>
            <w:rFonts w:ascii="Times New Roman" w:hAnsi="Times New Roman"/>
            <w:color w:val="auto"/>
            <w:sz w:val="24"/>
            <w:szCs w:val="24"/>
          </w:rPr>
          <w:t>Снова в школу!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0F364D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</w:hyperlink>
    </w:p>
    <w:p w:rsidR="00925883" w:rsidRPr="00996057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28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B728D3">
        <w:rPr>
          <w:rFonts w:ascii="Times New Roman" w:hAnsi="Times New Roman"/>
          <w:b/>
          <w:sz w:val="24"/>
          <w:szCs w:val="24"/>
        </w:rPr>
        <w:t xml:space="preserve"> августа</w:t>
      </w:r>
      <w:hyperlink r:id="rId34" w:history="1">
        <w:r w:rsidRPr="0099605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1 млрд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99605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рублей дополнительно выделен на приведение в соответствие с требованиями безопасности свыше 4,2 тысячи детских площадок Москвы.</w:t>
        </w:r>
      </w:hyperlink>
    </w:p>
    <w:p w:rsidR="00925883" w:rsidRPr="0068303B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303B">
        <w:rPr>
          <w:rFonts w:ascii="Times New Roman" w:hAnsi="Times New Roman"/>
          <w:b/>
          <w:sz w:val="24"/>
          <w:szCs w:val="24"/>
        </w:rPr>
        <w:t>17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68303B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Сергей Собянин посетил новую школу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№ </w:t>
        </w:r>
        <w:r w:rsidRPr="0068303B">
          <w:rPr>
            <w:rStyle w:val="Hyperlink"/>
            <w:rFonts w:ascii="Times New Roman" w:hAnsi="Times New Roman"/>
            <w:color w:val="auto"/>
            <w:sz w:val="24"/>
            <w:szCs w:val="24"/>
          </w:rPr>
          <w:t>1830 в районе Некрасовка на юго-востоке столицы и пообещал подарить учебному заведению автобус.</w:t>
        </w:r>
      </w:hyperlink>
    </w:p>
    <w:p w:rsidR="00925883" w:rsidRPr="00F340CD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28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B728D3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B728D3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F340CD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 потребовал вовремя благоустроить к новому учебному году столичные школы и детсады.</w:t>
        </w:r>
      </w:hyperlink>
    </w:p>
    <w:p w:rsidR="00925883" w:rsidRPr="00F340CD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28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B728D3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B728D3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F340CD">
          <w:rPr>
            <w:rStyle w:val="Hyperlink"/>
            <w:rFonts w:ascii="Times New Roman" w:hAnsi="Times New Roman"/>
            <w:color w:val="auto"/>
            <w:sz w:val="24"/>
            <w:szCs w:val="24"/>
          </w:rPr>
          <w:t>ласти Москвы утвердили проекты планировки территорий, на которых появится 22,17 гектара новых зеленых зон.</w:t>
        </w:r>
      </w:hyperlink>
    </w:p>
    <w:p w:rsidR="00925883" w:rsidRPr="004D01AB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01AB">
        <w:rPr>
          <w:rFonts w:ascii="Times New Roman" w:hAnsi="Times New Roman"/>
          <w:b/>
          <w:sz w:val="24"/>
          <w:szCs w:val="24"/>
        </w:rPr>
        <w:t>19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01AB">
        <w:rPr>
          <w:rFonts w:ascii="Times New Roman" w:hAnsi="Times New Roman"/>
          <w:sz w:val="24"/>
          <w:szCs w:val="24"/>
        </w:rPr>
        <w:t xml:space="preserve">Сергей Собянин </w:t>
      </w:r>
      <w:r>
        <w:rPr>
          <w:rFonts w:ascii="Times New Roman" w:hAnsi="Times New Roman"/>
          <w:sz w:val="24"/>
          <w:szCs w:val="24"/>
        </w:rPr>
        <w:t xml:space="preserve">назвал </w:t>
      </w:r>
      <w:r w:rsidRPr="004D01AB">
        <w:rPr>
          <w:rFonts w:ascii="Times New Roman" w:hAnsi="Times New Roman"/>
          <w:sz w:val="24"/>
          <w:szCs w:val="24"/>
        </w:rPr>
        <w:t>важнейшими направлениями в борьбе с экстремизмом противодействие незаконной миграции и профилактические меры в молодежной среде.</w:t>
      </w:r>
    </w:p>
    <w:p w:rsidR="00925883" w:rsidRPr="004B4474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01AB">
        <w:rPr>
          <w:rFonts w:ascii="Times New Roman" w:hAnsi="Times New Roman"/>
          <w:b/>
          <w:sz w:val="24"/>
          <w:szCs w:val="24"/>
        </w:rPr>
        <w:t>19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д</w:t>
        </w:r>
        <w:r w:rsidRPr="004B4474">
          <w:rPr>
            <w:rStyle w:val="Hyperlink"/>
            <w:rFonts w:ascii="Times New Roman" w:hAnsi="Times New Roman"/>
            <w:color w:val="auto"/>
            <w:sz w:val="24"/>
            <w:szCs w:val="24"/>
          </w:rPr>
          <w:t>епартамент семейной и молодежной политики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сообщил, что </w:t>
        </w:r>
      </w:hyperlink>
      <w:hyperlink r:id="rId39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д</w:t>
        </w:r>
        <w:r w:rsidRPr="004B4474">
          <w:rPr>
            <w:rStyle w:val="Hyperlink"/>
            <w:rFonts w:ascii="Times New Roman" w:hAnsi="Times New Roman"/>
            <w:color w:val="auto"/>
            <w:sz w:val="24"/>
            <w:szCs w:val="24"/>
          </w:rPr>
          <w:t>ве тысячи первоклассников из многодетных семей получат в подарок от властей рюкзаки с набором школьных принадлежностей.</w:t>
        </w:r>
      </w:hyperlink>
    </w:p>
    <w:p w:rsidR="00925883" w:rsidRPr="00661444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444">
        <w:rPr>
          <w:rFonts w:ascii="Times New Roman" w:hAnsi="Times New Roman"/>
          <w:b/>
          <w:sz w:val="24"/>
          <w:szCs w:val="24"/>
        </w:rPr>
        <w:t>20 августа</w:t>
      </w:r>
      <w:r>
        <w:rPr>
          <w:rFonts w:ascii="Times New Roman" w:hAnsi="Times New Roman"/>
          <w:sz w:val="24"/>
          <w:szCs w:val="24"/>
        </w:rPr>
        <w:t xml:space="preserve"> Сергей Собянин </w:t>
      </w:r>
      <w:r w:rsidRPr="00661444">
        <w:rPr>
          <w:rFonts w:ascii="Times New Roman" w:hAnsi="Times New Roman"/>
          <w:sz w:val="24"/>
          <w:szCs w:val="24"/>
        </w:rPr>
        <w:t>выступил созда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661444">
        <w:rPr>
          <w:rFonts w:ascii="Times New Roman" w:hAnsi="Times New Roman"/>
          <w:sz w:val="24"/>
          <w:szCs w:val="24"/>
        </w:rPr>
        <w:t>в столице постоянные бесплатные парковочные места для автомобилей пенсионеров, инвалидов и ветеранов войны.</w:t>
      </w:r>
    </w:p>
    <w:p w:rsidR="00925883" w:rsidRPr="00454E7B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4E7B">
        <w:rPr>
          <w:rFonts w:ascii="Times New Roman" w:hAnsi="Times New Roman"/>
          <w:b/>
          <w:sz w:val="24"/>
          <w:szCs w:val="24"/>
        </w:rPr>
        <w:t>21 августа</w:t>
      </w:r>
      <w:r>
        <w:rPr>
          <w:rFonts w:ascii="Times New Roman" w:hAnsi="Times New Roman"/>
          <w:sz w:val="24"/>
          <w:szCs w:val="24"/>
        </w:rPr>
        <w:t xml:space="preserve"> стало известно, что </w:t>
      </w:r>
      <w:r w:rsidRPr="00454E7B">
        <w:rPr>
          <w:rFonts w:ascii="Times New Roman" w:hAnsi="Times New Roman"/>
          <w:sz w:val="24"/>
          <w:szCs w:val="24"/>
        </w:rPr>
        <w:t>московские власти осенью вручат праздничные продовольственные наборы всем столичным долгожителям.</w:t>
      </w:r>
    </w:p>
    <w:p w:rsidR="00925883" w:rsidRPr="003D7DA6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4E7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454E7B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с</w:t>
        </w:r>
        <w:r w:rsidRPr="003D7DA6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отрудники управления ГИБДД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начали </w:t>
        </w:r>
        <w:r w:rsidRPr="003D7DA6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профилактическое мероприятие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3D7DA6">
          <w:rPr>
            <w:rStyle w:val="Hyperlink"/>
            <w:rFonts w:ascii="Times New Roman" w:hAnsi="Times New Roman"/>
            <w:color w:val="auto"/>
            <w:sz w:val="24"/>
            <w:szCs w:val="24"/>
          </w:rPr>
          <w:t>Автобус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3D7DA6">
          <w:rPr>
            <w:rStyle w:val="Hyperlink"/>
            <w:rFonts w:ascii="Times New Roman" w:hAnsi="Times New Roman"/>
            <w:color w:val="auto"/>
            <w:sz w:val="24"/>
            <w:szCs w:val="24"/>
          </w:rPr>
          <w:t>, в ходе которого проверят работу организаций и предприятий, осуществляющих перевозку граждан наземным транспортом.</w:t>
        </w:r>
      </w:hyperlink>
    </w:p>
    <w:p w:rsidR="00925883" w:rsidRPr="006119F9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9F9">
        <w:rPr>
          <w:rFonts w:ascii="Times New Roman" w:hAnsi="Times New Roman"/>
          <w:b/>
          <w:sz w:val="24"/>
          <w:szCs w:val="24"/>
        </w:rPr>
        <w:t>23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9F9">
        <w:rPr>
          <w:rFonts w:ascii="Times New Roman" w:hAnsi="Times New Roman"/>
          <w:sz w:val="24"/>
          <w:szCs w:val="24"/>
        </w:rPr>
        <w:t>Сергей Собянин</w:t>
      </w:r>
      <w:r>
        <w:rPr>
          <w:rFonts w:ascii="Times New Roman" w:hAnsi="Times New Roman"/>
          <w:sz w:val="24"/>
          <w:szCs w:val="24"/>
        </w:rPr>
        <w:t xml:space="preserve"> заявил, что </w:t>
      </w:r>
      <w:r w:rsidRPr="006119F9">
        <w:rPr>
          <w:rFonts w:ascii="Times New Roman" w:hAnsi="Times New Roman"/>
          <w:sz w:val="24"/>
          <w:szCs w:val="24"/>
        </w:rPr>
        <w:t>Москва не успевает строить детские сады опережающими темпами.</w:t>
      </w:r>
    </w:p>
    <w:p w:rsidR="00925883" w:rsidRPr="00A825C2" w:rsidRDefault="00925883" w:rsidP="00A825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25C2">
        <w:rPr>
          <w:rFonts w:ascii="Times New Roman" w:hAnsi="Times New Roman"/>
          <w:b/>
          <w:sz w:val="24"/>
          <w:szCs w:val="24"/>
        </w:rPr>
        <w:t>23 августа</w:t>
      </w:r>
      <w:r w:rsidRPr="00A825C2">
        <w:rPr>
          <w:rFonts w:ascii="Times New Roman" w:hAnsi="Times New Roman"/>
          <w:sz w:val="24"/>
          <w:szCs w:val="24"/>
        </w:rPr>
        <w:t xml:space="preserve"> Сергей Собянин заявил, что </w:t>
      </w:r>
      <w:hyperlink r:id="rId41" w:history="1">
        <w:r w:rsidRPr="00A825C2">
          <w:rPr>
            <w:rStyle w:val="Hyperlink"/>
            <w:rFonts w:ascii="Times New Roman" w:hAnsi="Times New Roman"/>
            <w:color w:val="auto"/>
            <w:sz w:val="24"/>
            <w:szCs w:val="24"/>
          </w:rPr>
          <w:t>о</w:t>
        </w:r>
      </w:hyperlink>
      <w:hyperlink r:id="rId42" w:history="1">
        <w:r w:rsidRPr="00A825C2">
          <w:rPr>
            <w:rStyle w:val="Hyperlink"/>
            <w:rFonts w:ascii="Times New Roman" w:hAnsi="Times New Roman"/>
            <w:color w:val="auto"/>
            <w:sz w:val="24"/>
            <w:szCs w:val="24"/>
          </w:rPr>
          <w:t>коло 1.300 молодых семей в Москве будут ежегодно обеспечиваться жильем по льготным программам.</w:t>
        </w:r>
      </w:hyperlink>
    </w:p>
    <w:p w:rsidR="00925883" w:rsidRPr="005154F6" w:rsidRDefault="00925883" w:rsidP="005154F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54F6">
        <w:rPr>
          <w:rFonts w:ascii="Times New Roman" w:hAnsi="Times New Roman"/>
          <w:b/>
          <w:sz w:val="24"/>
          <w:szCs w:val="24"/>
        </w:rPr>
        <w:t>24 августа</w:t>
      </w:r>
      <w:r w:rsidRPr="005154F6">
        <w:rPr>
          <w:rFonts w:ascii="Times New Roman" w:hAnsi="Times New Roman"/>
          <w:sz w:val="24"/>
          <w:szCs w:val="24"/>
        </w:rPr>
        <w:t xml:space="preserve"> глава департамента образования Исаак Калина заявил, что власти столицы намерены активно обновлять парк компьютеров в столичных школах, а </w:t>
      </w:r>
      <w:hyperlink r:id="rId43" w:history="1">
        <w:r w:rsidRPr="005154F6">
          <w:rPr>
            <w:rStyle w:val="Hyperlink"/>
            <w:rFonts w:ascii="Times New Roman" w:hAnsi="Times New Roman"/>
            <w:color w:val="auto"/>
            <w:sz w:val="24"/>
            <w:szCs w:val="24"/>
          </w:rPr>
          <w:t>зарплата учителей в Москве к концу следующего учебного года увеличится на 18%</w:t>
        </w:r>
      </w:hyperlink>
      <w:r w:rsidRPr="005154F6">
        <w:rPr>
          <w:rFonts w:ascii="Times New Roman" w:hAnsi="Times New Roman"/>
          <w:sz w:val="24"/>
          <w:szCs w:val="24"/>
        </w:rPr>
        <w:t>.</w:t>
      </w:r>
    </w:p>
    <w:p w:rsidR="00925883" w:rsidRPr="005154F6" w:rsidRDefault="00925883" w:rsidP="005154F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54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5154F6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5154F6">
        <w:rPr>
          <w:rFonts w:ascii="Times New Roman" w:hAnsi="Times New Roman"/>
          <w:sz w:val="24"/>
          <w:szCs w:val="24"/>
        </w:rPr>
        <w:t xml:space="preserve"> Сергей Собянин </w:t>
      </w:r>
      <w:r>
        <w:rPr>
          <w:rFonts w:ascii="Times New Roman" w:hAnsi="Times New Roman"/>
          <w:sz w:val="24"/>
          <w:szCs w:val="24"/>
        </w:rPr>
        <w:t xml:space="preserve">заявил, что </w:t>
      </w:r>
      <w:hyperlink r:id="rId44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с</w:t>
        </w:r>
        <w:r w:rsidRPr="005154F6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реднесрочная программа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5154F6">
          <w:rPr>
            <w:rStyle w:val="Hyperlink"/>
            <w:rFonts w:ascii="Times New Roman" w:hAnsi="Times New Roman"/>
            <w:color w:val="auto"/>
            <w:sz w:val="24"/>
            <w:szCs w:val="24"/>
          </w:rPr>
          <w:t>Столичное образование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5154F6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на 2012-2016 годы является ключевой для московских властей.</w:t>
        </w:r>
      </w:hyperlink>
    </w:p>
    <w:p w:rsidR="00925883" w:rsidRPr="0067279F" w:rsidRDefault="00925883" w:rsidP="0067279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7279F">
        <w:rPr>
          <w:rFonts w:ascii="Times New Roman" w:hAnsi="Times New Roman"/>
          <w:b/>
          <w:sz w:val="24"/>
          <w:szCs w:val="24"/>
        </w:rPr>
        <w:t>26 августа</w:t>
      </w:r>
      <w:r w:rsidRPr="0067279F"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Pr="0067279F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Сергей Собянин поручил активнее вести работу по созданию новых мест в детских садах и уменьшению очереди в них.</w:t>
        </w:r>
      </w:hyperlink>
    </w:p>
    <w:p w:rsidR="00925883" w:rsidRDefault="00925883" w:rsidP="0067279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</w:pPr>
      <w:r w:rsidRPr="0067279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67279F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672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hyperlink r:id="rId46" w:history="1">
        <w:r w:rsidRPr="0067279F">
          <w:rPr>
            <w:rStyle w:val="Hyperlink"/>
            <w:rFonts w:ascii="Times New Roman" w:hAnsi="Times New Roman"/>
            <w:color w:val="auto"/>
            <w:sz w:val="24"/>
            <w:szCs w:val="24"/>
          </w:rPr>
          <w:t>ласти Москвы утвердили проекты планировки территорий, на которых появится 22,17 гектара новых зеленых зон.</w:t>
        </w:r>
      </w:hyperlink>
    </w:p>
    <w:p w:rsidR="00925883" w:rsidRPr="00054122" w:rsidRDefault="00925883" w:rsidP="0005412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</w:pPr>
      <w:r w:rsidRPr="00AD2CED">
        <w:rPr>
          <w:rFonts w:ascii="Times New Roman" w:hAnsi="Times New Roman"/>
          <w:b/>
          <w:sz w:val="24"/>
          <w:szCs w:val="24"/>
        </w:rPr>
        <w:t>28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CED">
        <w:rPr>
          <w:rFonts w:ascii="Times New Roman" w:hAnsi="Times New Roman"/>
          <w:sz w:val="24"/>
          <w:szCs w:val="24"/>
        </w:rPr>
        <w:t>Московский планетарий начал прием школьников в астрономические кружки.</w:t>
      </w:r>
    </w:p>
    <w:p w:rsidR="00925883" w:rsidRPr="00054122" w:rsidRDefault="00925883" w:rsidP="0005412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CE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AD2CED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Сергей </w:t>
      </w:r>
      <w:hyperlink r:id="rId47" w:history="1">
        <w:r w:rsidRPr="00054122">
          <w:rPr>
            <w:rStyle w:val="Hyperlink"/>
            <w:rFonts w:ascii="Times New Roman" w:hAnsi="Times New Roman"/>
            <w:color w:val="auto"/>
            <w:sz w:val="24"/>
            <w:szCs w:val="24"/>
          </w:rPr>
          <w:t>Собянин проверил благоустройство двора в московском районе Крылатское</w:t>
        </w:r>
      </w:hyperlink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925883" w:rsidRPr="005605C4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AD2CED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5605C4">
          <w:rPr>
            <w:rStyle w:val="Hyperlink"/>
            <w:rFonts w:ascii="Times New Roman" w:hAnsi="Times New Roman"/>
            <w:color w:val="auto"/>
            <w:sz w:val="24"/>
            <w:szCs w:val="24"/>
          </w:rPr>
          <w:t>ласти Москвы утвердили среднюю величину прожиточного минимума в размере 9,49 тысячи рублей.</w:t>
        </w:r>
      </w:hyperlink>
    </w:p>
    <w:p w:rsidR="00925883" w:rsidRPr="000F24D6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Pr="00AD2CED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9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в</w:t>
        </w:r>
        <w:r w:rsidRPr="000F24D6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ласти Москвы выделили около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3 </w:t>
        </w:r>
        <w:r w:rsidRPr="000F24D6">
          <w:rPr>
            <w:rStyle w:val="Hyperlink"/>
            <w:rFonts w:ascii="Times New Roman" w:hAnsi="Times New Roman"/>
            <w:color w:val="auto"/>
            <w:sz w:val="24"/>
            <w:szCs w:val="24"/>
          </w:rPr>
          <w:t>млрд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0F24D6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рублей на модернизацию и обновление материальной базы учреждений социальной защиты в 2011 году.</w:t>
        </w:r>
      </w:hyperlink>
    </w:p>
    <w:p w:rsidR="00925883" w:rsidRPr="00BC0D4A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Pr="00AD2CED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0" w:history="1">
        <w:r w:rsidRPr="00BC0D4A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Сергей Собянин посетил пансионат номер 31 для ветеранов труда на юго-западе столицы, где проверил качество проведенных ремонтных работ.</w:t>
        </w:r>
      </w:hyperlink>
    </w:p>
    <w:p w:rsidR="00925883" w:rsidRPr="006254EF" w:rsidRDefault="00925883" w:rsidP="008723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453F">
        <w:rPr>
          <w:rFonts w:ascii="Times New Roman" w:hAnsi="Times New Roman"/>
          <w:b/>
          <w:sz w:val="24"/>
          <w:szCs w:val="24"/>
        </w:rPr>
        <w:t>1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1" w:history="1">
        <w:r w:rsidRPr="006254EF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 посетил нов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ую</w:t>
        </w:r>
        <w:r w:rsidRPr="006254EF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школу </w:t>
        </w:r>
        <w:r w:rsidRPr="006254EF">
          <w:rPr>
            <w:rStyle w:val="Hyperlink"/>
            <w:rFonts w:ascii="Times New Roman" w:hAnsi="Times New Roman"/>
            <w:color w:val="auto"/>
            <w:sz w:val="24"/>
            <w:szCs w:val="24"/>
          </w:rPr>
          <w:t>№1494 в столичном районе Марфино, пообщался с учителями и первоклассникам.</w:t>
        </w:r>
      </w:hyperlink>
    </w:p>
    <w:p w:rsidR="00925883" w:rsidRPr="008723B7" w:rsidRDefault="00925883" w:rsidP="008723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453F">
        <w:rPr>
          <w:rFonts w:ascii="Times New Roman" w:hAnsi="Times New Roman"/>
          <w:b/>
          <w:sz w:val="24"/>
          <w:szCs w:val="24"/>
        </w:rPr>
        <w:t>1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8723B7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 вручил премии в области литературы и искусства 18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-ти</w:t>
        </w:r>
        <w:r w:rsidRPr="008723B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деятел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ям</w:t>
        </w:r>
        <w:r w:rsidRPr="008723B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культуры.</w:t>
        </w:r>
      </w:hyperlink>
    </w:p>
    <w:p w:rsidR="00925883" w:rsidRPr="00561C82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Pr="00561C8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Общественный совет Москвы дал положительную оценку госпрограмме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561C82">
          <w:rPr>
            <w:rStyle w:val="Hyperlink"/>
            <w:rFonts w:ascii="Times New Roman" w:hAnsi="Times New Roman"/>
            <w:color w:val="auto"/>
            <w:sz w:val="24"/>
            <w:szCs w:val="24"/>
          </w:rPr>
          <w:t>Социальная поддержка жителей Москвы на 2012-2016 годы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561C82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</w:hyperlink>
    </w:p>
    <w:p w:rsidR="00925883" w:rsidRPr="00B13175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стало известно, что с</w:t>
      </w:r>
      <w:hyperlink r:id="rId54" w:history="1">
        <w:r w:rsidRPr="00B1317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оциальные льготы, предоставляемые москвичам, расширять не планируется,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однако </w:t>
        </w:r>
        <w:r w:rsidRPr="00B13175">
          <w:rPr>
            <w:rStyle w:val="Hyperlink"/>
            <w:rFonts w:ascii="Times New Roman" w:hAnsi="Times New Roman"/>
            <w:color w:val="auto"/>
            <w:sz w:val="24"/>
            <w:szCs w:val="24"/>
          </w:rPr>
          <w:t>будет повышен уровень выплат.</w:t>
        </w:r>
      </w:hyperlink>
    </w:p>
    <w:p w:rsidR="00925883" w:rsidRPr="00B93E3E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hyperlink r:id="rId55" w:history="1">
        <w:r w:rsidRPr="00B93E3E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мэр</w:t>
        </w:r>
        <w:r w:rsidRPr="00B93E3E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встретился с москвичами в районе Лефортово.</w:t>
        </w:r>
      </w:hyperlink>
    </w:p>
    <w:p w:rsidR="00925883" w:rsidRPr="008E6ADA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Сергей Собянин </w:t>
      </w:r>
      <w:r w:rsidRPr="008E6ADA">
        <w:rPr>
          <w:rFonts w:ascii="Times New Roman" w:hAnsi="Times New Roman"/>
          <w:sz w:val="24"/>
          <w:szCs w:val="24"/>
        </w:rPr>
        <w:t>пообещал,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ADA">
        <w:rPr>
          <w:rFonts w:ascii="Times New Roman" w:hAnsi="Times New Roman"/>
          <w:sz w:val="24"/>
          <w:szCs w:val="24"/>
        </w:rPr>
        <w:t>в течение ближайших двух-трех лет лыжни будут проложены в каждом московском парке и зоне отдыха.</w:t>
      </w:r>
    </w:p>
    <w:p w:rsidR="00925883" w:rsidRPr="00205B51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6" w:tooltip="Москва, мэр" w:history="1">
        <w:r w:rsidRPr="00205B51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</w:t>
        </w:r>
      </w:hyperlink>
      <w:r w:rsidRPr="00205B51">
        <w:rPr>
          <w:rFonts w:ascii="Times New Roman" w:hAnsi="Times New Roman"/>
          <w:sz w:val="24"/>
          <w:szCs w:val="24"/>
        </w:rPr>
        <w:t xml:space="preserve"> поздравил московских студентов с Днем города и принял участие в традиционном Параде</w:t>
      </w:r>
      <w:r>
        <w:rPr>
          <w:rFonts w:ascii="Times New Roman" w:hAnsi="Times New Roman"/>
          <w:sz w:val="24"/>
          <w:szCs w:val="24"/>
        </w:rPr>
        <w:t xml:space="preserve"> студентов</w:t>
      </w:r>
      <w:r w:rsidRPr="00205B51">
        <w:rPr>
          <w:rFonts w:ascii="Times New Roman" w:hAnsi="Times New Roman"/>
          <w:sz w:val="24"/>
          <w:szCs w:val="24"/>
        </w:rPr>
        <w:t>.</w:t>
      </w:r>
    </w:p>
    <w:p w:rsidR="00925883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стало известно, что </w:t>
      </w:r>
      <w:r w:rsidRPr="005C5477">
        <w:rPr>
          <w:rFonts w:ascii="Times New Roman" w:hAnsi="Times New Roman"/>
          <w:sz w:val="24"/>
          <w:szCs w:val="24"/>
        </w:rPr>
        <w:t xml:space="preserve">ежегодно на образование и развитие каждого воспитанника в столичных детских садах </w:t>
      </w:r>
      <w:r>
        <w:rPr>
          <w:rFonts w:ascii="Times New Roman" w:hAnsi="Times New Roman"/>
          <w:sz w:val="24"/>
          <w:szCs w:val="24"/>
        </w:rPr>
        <w:t xml:space="preserve">будет расходоваться </w:t>
      </w:r>
      <w:r w:rsidRPr="005C5477">
        <w:rPr>
          <w:rFonts w:ascii="Times New Roman" w:hAnsi="Times New Roman"/>
          <w:sz w:val="24"/>
          <w:szCs w:val="24"/>
        </w:rPr>
        <w:t>по 110-120 тыс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C5477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925883" w:rsidRPr="00966D22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мэр пообещал, что </w:t>
      </w:r>
      <w:r w:rsidRPr="00966D22">
        <w:rPr>
          <w:rFonts w:ascii="Times New Roman" w:hAnsi="Times New Roman"/>
          <w:sz w:val="24"/>
          <w:szCs w:val="24"/>
        </w:rPr>
        <w:t>с 2012 года средняя зарплата в Москве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D22">
        <w:rPr>
          <w:rFonts w:ascii="Times New Roman" w:hAnsi="Times New Roman"/>
          <w:sz w:val="24"/>
          <w:szCs w:val="24"/>
        </w:rPr>
        <w:t xml:space="preserve">будет расти на 4 процента </w:t>
      </w:r>
      <w:r>
        <w:rPr>
          <w:rFonts w:ascii="Times New Roman" w:hAnsi="Times New Roman"/>
          <w:sz w:val="24"/>
          <w:szCs w:val="24"/>
        </w:rPr>
        <w:t>ежегодно</w:t>
      </w:r>
      <w:r w:rsidRPr="00966D22">
        <w:rPr>
          <w:rFonts w:ascii="Times New Roman" w:hAnsi="Times New Roman"/>
          <w:sz w:val="24"/>
          <w:szCs w:val="24"/>
        </w:rPr>
        <w:t>.</w:t>
      </w:r>
    </w:p>
    <w:p w:rsidR="00925883" w:rsidRPr="006E63D9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hyperlink r:id="rId57" w:history="1">
        <w:r w:rsidRPr="006E63D9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Сергей Собянин награди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л</w:t>
        </w:r>
        <w:r w:rsidRPr="006E63D9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23 многодетных родителей и усыновителей почетным знаком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6E63D9">
          <w:rPr>
            <w:rStyle w:val="Hyperlink"/>
            <w:rFonts w:ascii="Times New Roman" w:hAnsi="Times New Roman"/>
            <w:color w:val="auto"/>
            <w:sz w:val="24"/>
            <w:szCs w:val="24"/>
          </w:rPr>
          <w:t>Родительская слава города Москвы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6E63D9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</w:hyperlink>
    </w:p>
    <w:p w:rsidR="00925883" w:rsidRPr="00782974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2974">
        <w:rPr>
          <w:rFonts w:ascii="Times New Roman" w:hAnsi="Times New Roman"/>
          <w:b/>
          <w:bCs/>
          <w:sz w:val="24"/>
          <w:szCs w:val="24"/>
        </w:rPr>
        <w:t>7 сен</w:t>
      </w:r>
      <w:r>
        <w:rPr>
          <w:rFonts w:ascii="Times New Roman" w:hAnsi="Times New Roman"/>
          <w:b/>
          <w:bCs/>
          <w:sz w:val="24"/>
          <w:szCs w:val="24"/>
        </w:rPr>
        <w:t>тября</w:t>
      </w:r>
      <w:r w:rsidRPr="0078297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стало известно, что в</w:t>
      </w:r>
      <w:r w:rsidRPr="00782974">
        <w:rPr>
          <w:rFonts w:ascii="Times New Roman" w:hAnsi="Times New Roman"/>
          <w:sz w:val="24"/>
          <w:szCs w:val="24"/>
        </w:rPr>
        <w:t xml:space="preserve">ласти Москвы с 1 января 2012 года </w:t>
      </w:r>
      <w:r>
        <w:rPr>
          <w:rFonts w:ascii="Times New Roman" w:hAnsi="Times New Roman"/>
          <w:sz w:val="24"/>
          <w:szCs w:val="24"/>
        </w:rPr>
        <w:t xml:space="preserve">удвоят </w:t>
      </w:r>
      <w:r w:rsidRPr="00782974">
        <w:rPr>
          <w:rFonts w:ascii="Times New Roman" w:hAnsi="Times New Roman"/>
          <w:sz w:val="24"/>
          <w:szCs w:val="24"/>
        </w:rPr>
        <w:t>размер ежемесячных выплат малообеспеченным семьям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974">
        <w:rPr>
          <w:rFonts w:ascii="Times New Roman" w:hAnsi="Times New Roman"/>
          <w:sz w:val="24"/>
          <w:szCs w:val="24"/>
        </w:rPr>
        <w:t>которые имеют малолетних детей.</w:t>
      </w:r>
    </w:p>
    <w:p w:rsidR="00925883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 w:rsidRPr="00A33680">
        <w:rPr>
          <w:rFonts w:ascii="Times New Roman" w:hAnsi="Times New Roman"/>
          <w:sz w:val="24"/>
          <w:szCs w:val="24"/>
        </w:rPr>
        <w:t xml:space="preserve"> Сергей Собянин</w:t>
      </w:r>
      <w:r>
        <w:rPr>
          <w:rFonts w:ascii="Times New Roman" w:hAnsi="Times New Roman"/>
          <w:sz w:val="24"/>
          <w:szCs w:val="24"/>
        </w:rPr>
        <w:t xml:space="preserve"> заявил, что н</w:t>
      </w:r>
      <w:r w:rsidRPr="00A33680">
        <w:rPr>
          <w:rFonts w:ascii="Times New Roman" w:hAnsi="Times New Roman"/>
          <w:sz w:val="24"/>
          <w:szCs w:val="24"/>
        </w:rPr>
        <w:t>а новой территории Москвы будут созданы три-четыре национальных природных парка</w:t>
      </w:r>
      <w:r>
        <w:t>.</w:t>
      </w:r>
    </w:p>
    <w:p w:rsidR="00925883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680">
        <w:rPr>
          <w:rFonts w:ascii="Times New Roman" w:hAnsi="Times New Roman"/>
          <w:sz w:val="24"/>
          <w:szCs w:val="24"/>
        </w:rPr>
        <w:t>Сергей Собянин</w:t>
      </w:r>
      <w:r>
        <w:rPr>
          <w:rFonts w:ascii="Times New Roman" w:hAnsi="Times New Roman"/>
          <w:sz w:val="24"/>
          <w:szCs w:val="24"/>
        </w:rPr>
        <w:t xml:space="preserve"> заявил о готовности московских властей бесплатно предоставить землю для строительства университетских кампусов.</w:t>
      </w:r>
    </w:p>
    <w:p w:rsidR="00925883" w:rsidRPr="009C2E31" w:rsidRDefault="00925883" w:rsidP="0035598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680">
        <w:rPr>
          <w:rFonts w:ascii="Times New Roman" w:hAnsi="Times New Roman"/>
          <w:sz w:val="24"/>
          <w:szCs w:val="24"/>
        </w:rPr>
        <w:t>Сергей Собянин</w:t>
      </w:r>
      <w:r>
        <w:rPr>
          <w:rFonts w:ascii="Times New Roman" w:hAnsi="Times New Roman"/>
          <w:sz w:val="24"/>
          <w:szCs w:val="24"/>
        </w:rPr>
        <w:t xml:space="preserve"> заявил, что в </w:t>
      </w:r>
      <w:r w:rsidRPr="009C2E31">
        <w:rPr>
          <w:rFonts w:ascii="Times New Roman" w:hAnsi="Times New Roman"/>
          <w:sz w:val="24"/>
          <w:szCs w:val="24"/>
        </w:rPr>
        <w:t>больниц</w:t>
      </w:r>
      <w:r>
        <w:rPr>
          <w:rFonts w:ascii="Times New Roman" w:hAnsi="Times New Roman"/>
          <w:sz w:val="24"/>
          <w:szCs w:val="24"/>
        </w:rPr>
        <w:t>е</w:t>
      </w:r>
      <w:r w:rsidRPr="009C2E31">
        <w:rPr>
          <w:rFonts w:ascii="Times New Roman" w:hAnsi="Times New Roman"/>
          <w:sz w:val="24"/>
          <w:szCs w:val="24"/>
        </w:rPr>
        <w:t xml:space="preserve"> имени О.М.Филатова в течение двух лет </w:t>
      </w:r>
      <w:r>
        <w:rPr>
          <w:rFonts w:ascii="Times New Roman" w:hAnsi="Times New Roman"/>
          <w:sz w:val="24"/>
          <w:szCs w:val="24"/>
        </w:rPr>
        <w:t xml:space="preserve">сделают </w:t>
      </w:r>
      <w:r w:rsidRPr="009C2E31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 и заменят </w:t>
      </w:r>
      <w:r w:rsidRPr="009C2E31">
        <w:rPr>
          <w:rFonts w:ascii="Times New Roman" w:hAnsi="Times New Roman"/>
          <w:sz w:val="24"/>
          <w:szCs w:val="24"/>
        </w:rPr>
        <w:t>устаревшее мед</w:t>
      </w:r>
      <w:r>
        <w:rPr>
          <w:rFonts w:ascii="Times New Roman" w:hAnsi="Times New Roman"/>
          <w:sz w:val="24"/>
          <w:szCs w:val="24"/>
        </w:rPr>
        <w:t xml:space="preserve">ицинское </w:t>
      </w:r>
      <w:r w:rsidRPr="009C2E31">
        <w:rPr>
          <w:rFonts w:ascii="Times New Roman" w:hAnsi="Times New Roman"/>
          <w:sz w:val="24"/>
          <w:szCs w:val="24"/>
        </w:rPr>
        <w:t>оборудование.</w:t>
      </w: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>
        <w:rPr>
          <w:rFonts w:ascii="Times New Roman" w:eastAsia="SimSun" w:hAnsi="Times New Roman"/>
          <w:b/>
          <w:sz w:val="24"/>
          <w:szCs w:val="20"/>
          <w:lang w:eastAsia="ru-RU"/>
        </w:rPr>
        <w:t>КАДРОВАЯ ПОЛИТИКА</w:t>
      </w: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3C479C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479C">
        <w:rPr>
          <w:rStyle w:val="Strong"/>
          <w:rFonts w:ascii="Times New Roman" w:hAnsi="Times New Roman"/>
          <w:sz w:val="24"/>
          <w:szCs w:val="24"/>
        </w:rPr>
        <w:t>11 авг</w:t>
      </w:r>
      <w:r>
        <w:rPr>
          <w:rStyle w:val="Strong"/>
          <w:rFonts w:ascii="Times New Roman" w:hAnsi="Times New Roman"/>
          <w:sz w:val="24"/>
          <w:szCs w:val="24"/>
        </w:rPr>
        <w:t>уста</w:t>
      </w:r>
      <w:r w:rsidRPr="003C479C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3C479C">
        <w:rPr>
          <w:rStyle w:val="Strong"/>
          <w:rFonts w:ascii="Times New Roman" w:hAnsi="Times New Roman"/>
          <w:b w:val="0"/>
          <w:sz w:val="24"/>
          <w:szCs w:val="24"/>
        </w:rPr>
        <w:t>н</w:t>
      </w:r>
      <w:r w:rsidRPr="003C479C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 xml:space="preserve">ГУ </w:t>
      </w:r>
      <w:r w:rsidRPr="003C479C">
        <w:rPr>
          <w:rFonts w:ascii="Times New Roman" w:hAnsi="Times New Roman"/>
          <w:sz w:val="24"/>
          <w:szCs w:val="24"/>
        </w:rPr>
        <w:t xml:space="preserve">МВД по Москве Владимир Колокольцев заверил, что </w:t>
      </w:r>
      <w:hyperlink r:id="rId58" w:tgtFrame="_blank" w:history="1">
        <w:r w:rsidRPr="003C479C">
          <w:rPr>
            <w:rStyle w:val="Hyperlink"/>
            <w:rFonts w:ascii="Times New Roman" w:hAnsi="Times New Roman"/>
            <w:color w:val="auto"/>
            <w:sz w:val="24"/>
            <w:szCs w:val="24"/>
          </w:rPr>
          <w:t>завершение переаттестации</w:t>
        </w:r>
      </w:hyperlink>
      <w:r w:rsidRPr="003C479C">
        <w:rPr>
          <w:rFonts w:ascii="Times New Roman" w:hAnsi="Times New Roman"/>
          <w:sz w:val="24"/>
          <w:szCs w:val="24"/>
        </w:rPr>
        <w:t xml:space="preserve"> личного состава не означает окончания работы по наведению порядка в столичной полиции, и работа по данному направлению будет продолжена.</w:t>
      </w:r>
    </w:p>
    <w:p w:rsidR="00925883" w:rsidRPr="008078D9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78D9">
        <w:rPr>
          <w:rFonts w:ascii="Times New Roman" w:hAnsi="Times New Roman"/>
          <w:b/>
          <w:bCs/>
          <w:sz w:val="24"/>
          <w:szCs w:val="24"/>
        </w:rPr>
        <w:t>15 авг</w:t>
      </w:r>
      <w:r>
        <w:rPr>
          <w:rFonts w:ascii="Times New Roman" w:hAnsi="Times New Roman"/>
          <w:b/>
          <w:bCs/>
          <w:sz w:val="24"/>
          <w:szCs w:val="24"/>
        </w:rPr>
        <w:t xml:space="preserve">уста </w:t>
      </w:r>
      <w:r w:rsidRPr="008078D9">
        <w:rPr>
          <w:rFonts w:ascii="Times New Roman" w:hAnsi="Times New Roman"/>
          <w:sz w:val="24"/>
          <w:szCs w:val="24"/>
        </w:rPr>
        <w:t>Сергей Собянин назначил замруководителей департамента науки, промышленной политики и предпринимательства столицы и департамента физической культуры и спорта.</w:t>
      </w:r>
    </w:p>
    <w:p w:rsidR="00925883" w:rsidRPr="00945DDE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78D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078D9">
        <w:rPr>
          <w:rFonts w:ascii="Times New Roman" w:hAnsi="Times New Roman"/>
          <w:b/>
          <w:bCs/>
          <w:sz w:val="24"/>
          <w:szCs w:val="24"/>
        </w:rPr>
        <w:t xml:space="preserve"> авг</w:t>
      </w:r>
      <w:r>
        <w:rPr>
          <w:rFonts w:ascii="Times New Roman" w:hAnsi="Times New Roman"/>
          <w:b/>
          <w:bCs/>
          <w:sz w:val="24"/>
          <w:szCs w:val="24"/>
        </w:rPr>
        <w:t xml:space="preserve">уста </w:t>
      </w:r>
      <w:hyperlink r:id="rId59" w:history="1">
        <w:r w:rsidRPr="00945DDE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мэр</w:t>
        </w:r>
        <w:r w:rsidRPr="00945DDE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освободил от должности главу управы Нагорного района Южного округа Андрея Кружкова.</w:t>
        </w:r>
      </w:hyperlink>
    </w:p>
    <w:p w:rsidR="00925883" w:rsidRPr="00F340CD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74A">
        <w:rPr>
          <w:rFonts w:ascii="Times New Roman" w:hAnsi="Times New Roman"/>
          <w:b/>
          <w:sz w:val="24"/>
          <w:szCs w:val="24"/>
        </w:rPr>
        <w:t>18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F340CD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 назначил на должность зампрефекта Южного административного округа Ларису Мартьянову, которая ранее работала первым заместителем префекта этого округа, но была уволена.</w:t>
        </w:r>
      </w:hyperlink>
    </w:p>
    <w:p w:rsidR="00925883" w:rsidRPr="00DE56F0" w:rsidRDefault="00925883" w:rsidP="00DE56F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</w:pPr>
      <w:r w:rsidRPr="00F0074A">
        <w:rPr>
          <w:rFonts w:ascii="Times New Roman" w:hAnsi="Times New Roman"/>
          <w:b/>
          <w:sz w:val="24"/>
          <w:szCs w:val="24"/>
        </w:rPr>
        <w:t>18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74A">
        <w:rPr>
          <w:rFonts w:ascii="Times New Roman" w:hAnsi="Times New Roman"/>
          <w:sz w:val="24"/>
          <w:szCs w:val="24"/>
        </w:rPr>
        <w:t xml:space="preserve">заместитель мэра Александр Горбенко возглавил совет директоров ОАО </w:t>
      </w:r>
      <w:r>
        <w:rPr>
          <w:rFonts w:ascii="Times New Roman" w:hAnsi="Times New Roman"/>
          <w:sz w:val="24"/>
          <w:szCs w:val="24"/>
        </w:rPr>
        <w:t>«</w:t>
      </w:r>
      <w:r w:rsidRPr="00F0074A">
        <w:rPr>
          <w:rFonts w:ascii="Times New Roman" w:hAnsi="Times New Roman"/>
          <w:sz w:val="24"/>
          <w:szCs w:val="24"/>
        </w:rPr>
        <w:t xml:space="preserve">Олимпийский комплекс </w:t>
      </w:r>
      <w:r>
        <w:rPr>
          <w:rFonts w:ascii="Times New Roman" w:hAnsi="Times New Roman"/>
          <w:sz w:val="24"/>
          <w:szCs w:val="24"/>
        </w:rPr>
        <w:t>«</w:t>
      </w:r>
      <w:r w:rsidRPr="00F0074A">
        <w:rPr>
          <w:rFonts w:ascii="Times New Roman" w:hAnsi="Times New Roman"/>
          <w:sz w:val="24"/>
          <w:szCs w:val="24"/>
        </w:rPr>
        <w:t>Лужники</w:t>
      </w:r>
      <w:r>
        <w:rPr>
          <w:rFonts w:ascii="Times New Roman" w:hAnsi="Times New Roman"/>
          <w:sz w:val="24"/>
          <w:szCs w:val="24"/>
        </w:rPr>
        <w:t>».</w:t>
      </w:r>
    </w:p>
    <w:p w:rsidR="00925883" w:rsidRPr="00DE56F0" w:rsidRDefault="00925883" w:rsidP="00DE56F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074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F0074A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мэр </w:t>
      </w:r>
      <w:hyperlink r:id="rId61" w:history="1">
        <w:r w:rsidRPr="00DE56F0">
          <w:rPr>
            <w:rStyle w:val="Hyperlink"/>
            <w:rFonts w:ascii="Times New Roman" w:hAnsi="Times New Roman"/>
            <w:color w:val="auto"/>
            <w:sz w:val="24"/>
            <w:szCs w:val="24"/>
          </w:rPr>
          <w:t>пообещал дальнейшее сокращение аппарата чиновников в Москве</w:t>
        </w:r>
      </w:hyperlink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925883" w:rsidRPr="00AB73CE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B73CE">
        <w:rPr>
          <w:rFonts w:ascii="Times New Roman" w:hAnsi="Times New Roman"/>
          <w:b/>
          <w:sz w:val="24"/>
          <w:szCs w:val="24"/>
        </w:rPr>
        <w:t>19 августа</w:t>
      </w:r>
      <w:r w:rsidRPr="00AB73CE">
        <w:rPr>
          <w:rFonts w:ascii="Times New Roman" w:hAnsi="Times New Roman"/>
          <w:sz w:val="24"/>
          <w:szCs w:val="24"/>
        </w:rPr>
        <w:t xml:space="preserve"> </w:t>
      </w:r>
      <w:hyperlink r:id="rId62" w:history="1">
        <w:r w:rsidRPr="00AB73CE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 назначил новым главой управы Бескудниковского района столицы Андрея Нефедова.</w:t>
        </w:r>
      </w:hyperlink>
    </w:p>
    <w:p w:rsidR="00925883" w:rsidRPr="00865CEE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5CEE">
        <w:rPr>
          <w:rFonts w:ascii="Times New Roman" w:hAnsi="Times New Roman"/>
          <w:b/>
          <w:bCs/>
          <w:sz w:val="24"/>
          <w:szCs w:val="24"/>
        </w:rPr>
        <w:t>19 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865C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5CEE">
        <w:rPr>
          <w:rFonts w:ascii="Times New Roman" w:hAnsi="Times New Roman"/>
          <w:sz w:val="24"/>
          <w:szCs w:val="24"/>
        </w:rPr>
        <w:t>Сергей Собянин произвел новые назначения в столичных департаментах капремонта и культурного наследия, а также в инспекции по недвижимости.</w:t>
      </w:r>
    </w:p>
    <w:p w:rsidR="00925883" w:rsidRPr="00E269DB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865CEE">
        <w:rPr>
          <w:rFonts w:ascii="Times New Roman" w:hAnsi="Times New Roman"/>
          <w:b/>
          <w:bCs/>
          <w:sz w:val="24"/>
          <w:szCs w:val="24"/>
        </w:rPr>
        <w:t>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865CEE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3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з</w:t>
        </w:r>
        <w:r w:rsidRPr="00E269DB">
          <w:rPr>
            <w:rStyle w:val="Hyperlink"/>
            <w:rFonts w:ascii="Times New Roman" w:hAnsi="Times New Roman"/>
            <w:color w:val="auto"/>
            <w:sz w:val="24"/>
            <w:szCs w:val="24"/>
          </w:rPr>
          <w:t>аместитель мэра Москвы по вопросам социальной политики Людмила Швецова назначена председателем столичной комиссии по вопросам помилования.</w:t>
        </w:r>
      </w:hyperlink>
    </w:p>
    <w:p w:rsidR="00925883" w:rsidRPr="00074ED5" w:rsidRDefault="00925883" w:rsidP="00074E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4ED5">
        <w:rPr>
          <w:rFonts w:ascii="Times New Roman" w:hAnsi="Times New Roman"/>
          <w:b/>
          <w:bCs/>
          <w:sz w:val="24"/>
          <w:szCs w:val="24"/>
        </w:rPr>
        <w:t xml:space="preserve">22 августа </w:t>
      </w:r>
      <w:hyperlink r:id="rId64" w:history="1"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Сергей Собянин назначил заместителем руководителя столичного департамента внешнеэкономических и международных связей Анатолия Валетова.</w:t>
        </w:r>
      </w:hyperlink>
    </w:p>
    <w:p w:rsidR="00925883" w:rsidRPr="00074ED5" w:rsidRDefault="00925883" w:rsidP="00074E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4ED5">
        <w:rPr>
          <w:rFonts w:ascii="Times New Roman" w:hAnsi="Times New Roman"/>
          <w:b/>
          <w:bCs/>
          <w:sz w:val="24"/>
          <w:szCs w:val="24"/>
        </w:rPr>
        <w:t>25 августа</w:t>
      </w:r>
      <w:r w:rsidRPr="00074ED5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hyperlink r:id="rId65" w:history="1"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>мэр подмосковного Троицка Виктор Сиднев ушел в отставку</w:t>
        </w:r>
      </w:hyperlink>
      <w:r w:rsidRPr="00074ED5"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925883" w:rsidRPr="00D2548B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74ED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074ED5">
        <w:rPr>
          <w:rFonts w:ascii="Times New Roman" w:hAnsi="Times New Roman"/>
          <w:b/>
          <w:bCs/>
          <w:sz w:val="24"/>
          <w:szCs w:val="24"/>
        </w:rPr>
        <w:t xml:space="preserve"> августа</w:t>
      </w:r>
      <w:r w:rsidRPr="00074ED5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>г</w:t>
      </w:r>
      <w:hyperlink r:id="rId66" w:history="1">
        <w:r w:rsidRPr="00D2548B">
          <w:rPr>
            <w:rStyle w:val="Hyperlink"/>
            <w:rFonts w:ascii="Times New Roman" w:hAnsi="Times New Roman"/>
            <w:color w:val="auto"/>
            <w:sz w:val="24"/>
            <w:szCs w:val="24"/>
          </w:rPr>
          <w:t>лава Подольского муниципального района Московской области Николай Москалев стал советником мэра Москвы Сергея Собянина.</w:t>
        </w:r>
      </w:hyperlink>
    </w:p>
    <w:p w:rsidR="00925883" w:rsidRPr="009B673B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7" w:history="1">
        <w:r>
          <w:rPr>
            <w:rFonts w:ascii="Times New Roman" w:hAnsi="Times New Roman"/>
            <w:b/>
            <w:bCs/>
            <w:sz w:val="24"/>
            <w:szCs w:val="24"/>
          </w:rPr>
          <w:t xml:space="preserve">30 </w:t>
        </w:r>
        <w:r w:rsidRPr="00074ED5">
          <w:rPr>
            <w:rFonts w:ascii="Times New Roman" w:hAnsi="Times New Roman"/>
            <w:b/>
            <w:bCs/>
            <w:sz w:val="24"/>
            <w:szCs w:val="24"/>
          </w:rPr>
          <w:t>августа</w:t>
        </w:r>
        <w:r w:rsidRPr="009B673B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Сергей Собянин увол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ил </w:t>
        </w:r>
        <w:r w:rsidRPr="009B673B">
          <w:rPr>
            <w:rStyle w:val="Hyperlink"/>
            <w:rFonts w:ascii="Times New Roman" w:hAnsi="Times New Roman"/>
            <w:color w:val="auto"/>
            <w:sz w:val="24"/>
            <w:szCs w:val="24"/>
          </w:rPr>
          <w:t>заместителя руководителя департамента природопользования и охраны окружающей среды Даниила Суханова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, а также </w:t>
        </w:r>
      </w:hyperlink>
      <w:r w:rsidRPr="005605C4">
        <w:t xml:space="preserve"> </w:t>
      </w:r>
      <w:r w:rsidRPr="005605C4">
        <w:rPr>
          <w:rFonts w:ascii="Times New Roman" w:hAnsi="Times New Roman"/>
          <w:sz w:val="24"/>
          <w:szCs w:val="24"/>
        </w:rPr>
        <w:t>глав управ районов Аэропорт и Нагатино-Садовники</w:t>
      </w:r>
      <w:r>
        <w:rPr>
          <w:rFonts w:ascii="Times New Roman" w:hAnsi="Times New Roman"/>
          <w:sz w:val="24"/>
          <w:szCs w:val="24"/>
        </w:rPr>
        <w:t>.</w:t>
      </w:r>
    </w:p>
    <w:p w:rsidR="00925883" w:rsidRPr="007C1294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мэр </w:t>
      </w:r>
      <w:hyperlink r:id="rId68" w:history="1">
        <w:r w:rsidRPr="007C1294">
          <w:rPr>
            <w:rStyle w:val="Hyperlink"/>
            <w:rFonts w:ascii="Times New Roman" w:hAnsi="Times New Roman"/>
            <w:color w:val="auto"/>
            <w:sz w:val="24"/>
            <w:szCs w:val="24"/>
          </w:rPr>
          <w:t>освобо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дил </w:t>
        </w:r>
        <w:r w:rsidRPr="007C1294">
          <w:rPr>
            <w:rStyle w:val="Hyperlink"/>
            <w:rFonts w:ascii="Times New Roman" w:hAnsi="Times New Roman"/>
            <w:color w:val="auto"/>
            <w:sz w:val="24"/>
            <w:szCs w:val="24"/>
          </w:rPr>
          <w:t>от должности председателя Комитета по ценовой политике в строительстве и государственной экспертизе проектов Олега Шахова.</w:t>
        </w:r>
      </w:hyperlink>
    </w:p>
    <w:p w:rsidR="00925883" w:rsidRPr="00733682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69" w:history="1">
        <w:r>
          <w:rPr>
            <w:rFonts w:ascii="Times New Roman" w:hAnsi="Times New Roman"/>
            <w:b/>
            <w:sz w:val="24"/>
            <w:szCs w:val="24"/>
          </w:rPr>
          <w:t xml:space="preserve">6 </w:t>
        </w:r>
        <w:r w:rsidRPr="001A453F">
          <w:rPr>
            <w:rFonts w:ascii="Times New Roman" w:hAnsi="Times New Roman"/>
            <w:b/>
            <w:sz w:val="24"/>
            <w:szCs w:val="24"/>
          </w:rPr>
          <w:t>сентября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733682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Сергей Собянин назначил заместителем префекта Западного административного округа Игоря Ивлева, освободив от этой должности Леонида Сидорова.</w:t>
        </w:r>
      </w:hyperlink>
    </w:p>
    <w:p w:rsidR="00925883" w:rsidRPr="006E63D9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D9">
        <w:rPr>
          <w:rFonts w:ascii="Times New Roman" w:hAnsi="Times New Roman"/>
          <w:sz w:val="24"/>
          <w:szCs w:val="24"/>
        </w:rPr>
        <w:t>Сергей Собянин назначил глав управ районов Нагатино-Садовники и Бирюлево Восточное.</w:t>
      </w:r>
    </w:p>
    <w:p w:rsidR="00925883" w:rsidRPr="00EE3E8C" w:rsidRDefault="00925883" w:rsidP="00C2633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hyperlink r:id="rId70" w:history="1">
        <w:r w:rsidRPr="00EE3E8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Сергей Собянин назначил заместителем руководителя столичного департамента семейной и молодежной политики Ольгу Карандашову.</w:t>
        </w:r>
      </w:hyperlink>
    </w:p>
    <w:p w:rsidR="00925883" w:rsidRPr="00C04B10" w:rsidRDefault="00925883" w:rsidP="00C04B10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Default="00925883" w:rsidP="00C04B10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>
        <w:rPr>
          <w:rFonts w:ascii="Times New Roman" w:eastAsia="SimSun" w:hAnsi="Times New Roman"/>
          <w:b/>
          <w:sz w:val="24"/>
          <w:szCs w:val="20"/>
          <w:lang w:eastAsia="ru-RU"/>
        </w:rPr>
        <w:t>МЕЖУНАРОДНЫЕ И МЕЖРЕГИОНАЛЬНЫЕ СВЯЗИ</w:t>
      </w:r>
    </w:p>
    <w:p w:rsidR="00925883" w:rsidRDefault="00925883" w:rsidP="00C04B10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DE56F0" w:rsidRDefault="00925883" w:rsidP="00DB23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56F0">
        <w:rPr>
          <w:rFonts w:ascii="Times New Roman" w:hAnsi="Times New Roman"/>
          <w:b/>
          <w:bCs/>
          <w:sz w:val="24"/>
          <w:szCs w:val="24"/>
        </w:rPr>
        <w:t>19 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DE56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56F0">
        <w:rPr>
          <w:rFonts w:ascii="Times New Roman" w:hAnsi="Times New Roman"/>
          <w:sz w:val="24"/>
          <w:szCs w:val="24"/>
        </w:rPr>
        <w:t xml:space="preserve">Сергей Собянин </w:t>
      </w:r>
      <w:r>
        <w:rPr>
          <w:rFonts w:ascii="Times New Roman" w:hAnsi="Times New Roman"/>
          <w:sz w:val="24"/>
          <w:szCs w:val="24"/>
        </w:rPr>
        <w:t>заверил, что м</w:t>
      </w:r>
      <w:r w:rsidRPr="00DE56F0">
        <w:rPr>
          <w:rFonts w:ascii="Times New Roman" w:hAnsi="Times New Roman"/>
          <w:sz w:val="24"/>
          <w:szCs w:val="24"/>
        </w:rPr>
        <w:t>осковские власти продолжат оказывать социальную поддержку и помощь Севастополю.</w:t>
      </w:r>
    </w:p>
    <w:p w:rsidR="00925883" w:rsidRPr="004E1353" w:rsidRDefault="00925883" w:rsidP="00DB23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 </w:t>
      </w:r>
      <w:r w:rsidRPr="00DE56F0">
        <w:rPr>
          <w:rFonts w:ascii="Times New Roman" w:hAnsi="Times New Roman"/>
          <w:b/>
          <w:bCs/>
          <w:sz w:val="24"/>
          <w:szCs w:val="24"/>
        </w:rPr>
        <w:t>авг</w:t>
      </w:r>
      <w:r>
        <w:rPr>
          <w:rFonts w:ascii="Times New Roman" w:hAnsi="Times New Roman"/>
          <w:b/>
          <w:bCs/>
          <w:sz w:val="24"/>
          <w:szCs w:val="24"/>
        </w:rPr>
        <w:t>уста</w:t>
      </w:r>
      <w:r w:rsidRPr="00DE56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402">
        <w:rPr>
          <w:rFonts w:ascii="Times New Roman" w:hAnsi="Times New Roman"/>
          <w:bCs/>
          <w:sz w:val="24"/>
          <w:szCs w:val="24"/>
        </w:rPr>
        <w:t xml:space="preserve">грузинский театральный режиссер </w:t>
      </w:r>
      <w:r w:rsidRPr="004E1353">
        <w:rPr>
          <w:rFonts w:ascii="Times New Roman" w:hAnsi="Times New Roman"/>
          <w:sz w:val="24"/>
          <w:szCs w:val="24"/>
        </w:rPr>
        <w:t>Роберт Стуруа принял предложение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353">
        <w:rPr>
          <w:rFonts w:ascii="Times New Roman" w:hAnsi="Times New Roman"/>
          <w:sz w:val="24"/>
          <w:szCs w:val="24"/>
        </w:rPr>
        <w:t>стать главным приглашенным режиссером московского театра Et Cetera.</w:t>
      </w:r>
    </w:p>
    <w:p w:rsidR="00925883" w:rsidRPr="003D54E3" w:rsidRDefault="00925883" w:rsidP="00DB23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54E3">
        <w:rPr>
          <w:rFonts w:ascii="Times New Roman" w:hAnsi="Times New Roman"/>
          <w:b/>
          <w:sz w:val="24"/>
          <w:szCs w:val="24"/>
        </w:rPr>
        <w:t>1 сентября</w:t>
      </w:r>
      <w:r>
        <w:rPr>
          <w:rFonts w:ascii="Times New Roman" w:hAnsi="Times New Roman"/>
          <w:sz w:val="24"/>
          <w:szCs w:val="24"/>
        </w:rPr>
        <w:t xml:space="preserve"> Сергей </w:t>
      </w:r>
      <w:r w:rsidRPr="003D54E3">
        <w:rPr>
          <w:rFonts w:ascii="Times New Roman" w:hAnsi="Times New Roman"/>
          <w:sz w:val="24"/>
          <w:szCs w:val="24"/>
        </w:rPr>
        <w:t xml:space="preserve">Собянин </w:t>
      </w:r>
      <w:r>
        <w:rPr>
          <w:rFonts w:ascii="Times New Roman" w:hAnsi="Times New Roman"/>
          <w:sz w:val="24"/>
          <w:szCs w:val="24"/>
        </w:rPr>
        <w:t xml:space="preserve">провел переговоры с </w:t>
      </w:r>
      <w:r w:rsidRPr="003D54E3">
        <w:rPr>
          <w:rFonts w:ascii="Times New Roman" w:hAnsi="Times New Roman"/>
          <w:sz w:val="24"/>
          <w:szCs w:val="24"/>
        </w:rPr>
        <w:t>делегаци</w:t>
      </w:r>
      <w:r>
        <w:rPr>
          <w:rFonts w:ascii="Times New Roman" w:hAnsi="Times New Roman"/>
          <w:sz w:val="24"/>
          <w:szCs w:val="24"/>
        </w:rPr>
        <w:t>ей</w:t>
      </w:r>
      <w:r w:rsidRPr="003D54E3">
        <w:rPr>
          <w:rFonts w:ascii="Times New Roman" w:hAnsi="Times New Roman"/>
          <w:sz w:val="24"/>
          <w:szCs w:val="24"/>
        </w:rPr>
        <w:t xml:space="preserve"> из Братиславы, которую возглав</w:t>
      </w:r>
      <w:r>
        <w:rPr>
          <w:rFonts w:ascii="Times New Roman" w:hAnsi="Times New Roman"/>
          <w:sz w:val="24"/>
          <w:szCs w:val="24"/>
        </w:rPr>
        <w:t xml:space="preserve">ил </w:t>
      </w:r>
      <w:r w:rsidRPr="003D54E3">
        <w:rPr>
          <w:rFonts w:ascii="Times New Roman" w:hAnsi="Times New Roman"/>
          <w:sz w:val="24"/>
          <w:szCs w:val="24"/>
        </w:rPr>
        <w:t>мэр словацкой столицы Милан Фтачник.</w:t>
      </w:r>
    </w:p>
    <w:p w:rsidR="00925883" w:rsidRPr="009C2E31" w:rsidRDefault="00925883" w:rsidP="00DB23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D54E3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1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м</w:t>
        </w:r>
        <w:r w:rsidRPr="009C2E31">
          <w:rPr>
            <w:rStyle w:val="Hyperlink"/>
            <w:rFonts w:ascii="Times New Roman" w:hAnsi="Times New Roman"/>
            <w:color w:val="auto"/>
            <w:sz w:val="24"/>
            <w:szCs w:val="24"/>
          </w:rPr>
          <w:t>инистр внешнеэкономических связей Московской области Тигран Караханов обсудил перспективы развития торгово-экономического и гуманитарного сотрудничества с заместителем губернатора китайской провинции Чжэцзян Ли Цяном.</w:t>
        </w:r>
      </w:hyperlink>
    </w:p>
    <w:p w:rsidR="00925883" w:rsidRPr="00C04B10" w:rsidRDefault="00925883" w:rsidP="00C04B10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>
        <w:rPr>
          <w:rFonts w:ascii="Times New Roman" w:eastAsia="SimSun" w:hAnsi="Times New Roman"/>
          <w:b/>
          <w:sz w:val="24"/>
          <w:szCs w:val="20"/>
          <w:lang w:eastAsia="ru-RU"/>
        </w:rPr>
        <w:t>ОБЩЕСТВО</w:t>
      </w: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5E281C" w:rsidRDefault="00925883" w:rsidP="004C2A5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3">
        <w:rPr>
          <w:rFonts w:ascii="Times New Roman" w:hAnsi="Times New Roman"/>
          <w:b/>
          <w:sz w:val="24"/>
          <w:szCs w:val="24"/>
        </w:rPr>
        <w:t>11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2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г</w:t>
        </w:r>
        <w:r w:rsidRPr="005E281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осударственный музей-усадьба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5E281C">
          <w:rPr>
            <w:rStyle w:val="Hyperlink"/>
            <w:rFonts w:ascii="Times New Roman" w:hAnsi="Times New Roman"/>
            <w:color w:val="auto"/>
            <w:sz w:val="24"/>
            <w:szCs w:val="24"/>
          </w:rPr>
          <w:t>Архангельское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5E281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потребовал </w:t>
        </w:r>
        <w:r w:rsidRPr="005E281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отменить приказ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М</w:t>
        </w:r>
        <w:r w:rsidRPr="005E281C">
          <w:rPr>
            <w:rStyle w:val="Hyperlink"/>
            <w:rFonts w:ascii="Times New Roman" w:hAnsi="Times New Roman"/>
            <w:color w:val="auto"/>
            <w:sz w:val="24"/>
            <w:szCs w:val="24"/>
          </w:rPr>
          <w:t>инобороны РФ о продаже земельного участка, входящего в охранную зону усадьбы.</w:t>
        </w:r>
      </w:hyperlink>
    </w:p>
    <w:p w:rsidR="00925883" w:rsidRPr="00BF486F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486F">
        <w:rPr>
          <w:rFonts w:ascii="Times New Roman" w:hAnsi="Times New Roman"/>
          <w:b/>
          <w:sz w:val="24"/>
          <w:szCs w:val="24"/>
        </w:rPr>
        <w:t>12 августа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F486F">
        <w:rPr>
          <w:rFonts w:ascii="Times New Roman" w:hAnsi="Times New Roman"/>
          <w:sz w:val="24"/>
          <w:szCs w:val="24"/>
        </w:rPr>
        <w:t>отрудники полиции задержали 30 человек, пытавшихся провести незаконную акцию в центре Москвы.</w:t>
      </w:r>
    </w:p>
    <w:p w:rsidR="00925883" w:rsidRPr="00B728D3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0D0DB3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3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п</w:t>
        </w:r>
        <w:r w:rsidRPr="00B728D3">
          <w:rPr>
            <w:rStyle w:val="Hyperlink"/>
            <w:rFonts w:ascii="Times New Roman" w:hAnsi="Times New Roman"/>
            <w:color w:val="auto"/>
            <w:sz w:val="24"/>
            <w:szCs w:val="24"/>
          </w:rPr>
          <w:t>олиция задержала 17 человек, пытавшихся провести несанкционированную акцию у Соловецкого камня.</w:t>
        </w:r>
      </w:hyperlink>
    </w:p>
    <w:p w:rsidR="00925883" w:rsidRPr="004C01BD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0D0DB3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4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е</w:t>
        </w:r>
        <w:r w:rsidRPr="004C01BD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жегодный культурно-благотворительный проект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4C01BD">
          <w:rPr>
            <w:rStyle w:val="Hyperlink"/>
            <w:rFonts w:ascii="Times New Roman" w:hAnsi="Times New Roman"/>
            <w:color w:val="auto"/>
            <w:sz w:val="24"/>
            <w:szCs w:val="24"/>
          </w:rPr>
          <w:t>Шатер Рамадана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4C01BD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торжественно открылся на Поклонной горе.</w:t>
        </w:r>
      </w:hyperlink>
    </w:p>
    <w:p w:rsidR="00925883" w:rsidRPr="000E7E2C" w:rsidRDefault="00925883" w:rsidP="000E7E2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E7E2C">
        <w:rPr>
          <w:rFonts w:ascii="Times New Roman" w:hAnsi="Times New Roman"/>
          <w:b/>
          <w:sz w:val="24"/>
          <w:szCs w:val="24"/>
        </w:rPr>
        <w:t>15 августа</w:t>
      </w:r>
      <w:r w:rsidRPr="000E7E2C">
        <w:rPr>
          <w:rFonts w:ascii="Times New Roman" w:hAnsi="Times New Roman"/>
          <w:sz w:val="24"/>
          <w:szCs w:val="24"/>
        </w:rPr>
        <w:t xml:space="preserve"> правозащитники попросили прокурора Москвы проверить действия полиции при разгоне оппозиционных акций в столице 31 июля и 12 августа.</w:t>
      </w:r>
    </w:p>
    <w:p w:rsidR="00925883" w:rsidRPr="004C01BD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0D0DB3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 w:rsidRPr="004C01BD">
          <w:rPr>
            <w:rStyle w:val="Hyperlink"/>
            <w:rFonts w:ascii="Times New Roman" w:hAnsi="Times New Roman"/>
            <w:color w:val="auto"/>
            <w:sz w:val="24"/>
            <w:szCs w:val="24"/>
          </w:rPr>
          <w:t>Московский планетарий организовал ежедневные экскурсии по Большой обсерватории и Малому звездному залу.</w:t>
        </w:r>
      </w:hyperlink>
    </w:p>
    <w:p w:rsidR="00925883" w:rsidRPr="0010749D" w:rsidRDefault="00925883" w:rsidP="0010749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0749D">
        <w:rPr>
          <w:rFonts w:ascii="Times New Roman" w:hAnsi="Times New Roman"/>
          <w:b/>
          <w:sz w:val="24"/>
          <w:szCs w:val="24"/>
        </w:rPr>
        <w:t>16 августа а</w:t>
      </w:r>
      <w:r w:rsidRPr="0010749D">
        <w:rPr>
          <w:rFonts w:ascii="Times New Roman" w:hAnsi="Times New Roman"/>
          <w:sz w:val="24"/>
          <w:szCs w:val="24"/>
        </w:rPr>
        <w:t xml:space="preserve">ктивист </w:t>
      </w:r>
      <w:r>
        <w:rPr>
          <w:rFonts w:ascii="Times New Roman" w:hAnsi="Times New Roman"/>
          <w:sz w:val="24"/>
          <w:szCs w:val="24"/>
        </w:rPr>
        <w:t>«</w:t>
      </w:r>
      <w:r w:rsidRPr="0010749D">
        <w:rPr>
          <w:rFonts w:ascii="Times New Roman" w:hAnsi="Times New Roman"/>
          <w:sz w:val="24"/>
          <w:szCs w:val="24"/>
        </w:rPr>
        <w:t>Яблока</w:t>
      </w:r>
      <w:r>
        <w:rPr>
          <w:rFonts w:ascii="Times New Roman" w:hAnsi="Times New Roman"/>
          <w:sz w:val="24"/>
          <w:szCs w:val="24"/>
        </w:rPr>
        <w:t>»</w:t>
      </w:r>
      <w:r w:rsidRPr="0010749D">
        <w:rPr>
          <w:rFonts w:ascii="Times New Roman" w:hAnsi="Times New Roman"/>
          <w:sz w:val="24"/>
          <w:szCs w:val="24"/>
        </w:rPr>
        <w:t xml:space="preserve"> Юрий Медовар оштрафован на 1000 рублей за одиночный пикет против использования чиновниками </w:t>
      </w:r>
      <w:r>
        <w:rPr>
          <w:rFonts w:ascii="Times New Roman" w:hAnsi="Times New Roman"/>
          <w:sz w:val="24"/>
          <w:szCs w:val="24"/>
        </w:rPr>
        <w:t>мигалок</w:t>
      </w:r>
      <w:r w:rsidRPr="0010749D">
        <w:rPr>
          <w:rFonts w:ascii="Times New Roman" w:hAnsi="Times New Roman"/>
          <w:sz w:val="24"/>
          <w:szCs w:val="24"/>
        </w:rPr>
        <w:t xml:space="preserve">, который </w:t>
      </w:r>
      <w:r>
        <w:rPr>
          <w:rFonts w:ascii="Times New Roman" w:hAnsi="Times New Roman"/>
          <w:sz w:val="24"/>
          <w:szCs w:val="24"/>
        </w:rPr>
        <w:t xml:space="preserve">он </w:t>
      </w:r>
      <w:r w:rsidRPr="0010749D">
        <w:rPr>
          <w:rFonts w:ascii="Times New Roman" w:hAnsi="Times New Roman"/>
          <w:sz w:val="24"/>
          <w:szCs w:val="24"/>
        </w:rPr>
        <w:t>проводил на Кутузовском проспекте 10 августа.</w:t>
      </w:r>
    </w:p>
    <w:p w:rsidR="00925883" w:rsidRPr="00D8155D" w:rsidRDefault="00925883" w:rsidP="00E333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0749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10749D">
        <w:rPr>
          <w:rFonts w:ascii="Times New Roman" w:hAnsi="Times New Roman"/>
          <w:b/>
          <w:sz w:val="24"/>
          <w:szCs w:val="24"/>
        </w:rPr>
        <w:t xml:space="preserve"> августа </w:t>
      </w:r>
      <w:r w:rsidRPr="00D8155D">
        <w:rPr>
          <w:rFonts w:ascii="Times New Roman" w:hAnsi="Times New Roman"/>
          <w:sz w:val="24"/>
          <w:szCs w:val="24"/>
        </w:rPr>
        <w:t xml:space="preserve">Министерство культуры РФ </w:t>
      </w:r>
      <w:r>
        <w:rPr>
          <w:rFonts w:ascii="Times New Roman" w:hAnsi="Times New Roman"/>
          <w:sz w:val="24"/>
          <w:szCs w:val="24"/>
        </w:rPr>
        <w:t xml:space="preserve">попросило </w:t>
      </w:r>
      <w:r w:rsidRPr="00D8155D">
        <w:rPr>
          <w:rFonts w:ascii="Times New Roman" w:hAnsi="Times New Roman"/>
          <w:sz w:val="24"/>
          <w:szCs w:val="24"/>
        </w:rPr>
        <w:t>генпрокурора РФ Юрия Чайк</w:t>
      </w:r>
      <w:r>
        <w:rPr>
          <w:rFonts w:ascii="Times New Roman" w:hAnsi="Times New Roman"/>
          <w:sz w:val="24"/>
          <w:szCs w:val="24"/>
        </w:rPr>
        <w:t>у</w:t>
      </w:r>
      <w:r w:rsidRPr="00D8155D">
        <w:rPr>
          <w:rFonts w:ascii="Times New Roman" w:hAnsi="Times New Roman"/>
          <w:sz w:val="24"/>
          <w:szCs w:val="24"/>
        </w:rPr>
        <w:t xml:space="preserve"> принять меры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D8155D">
        <w:rPr>
          <w:rFonts w:ascii="Times New Roman" w:hAnsi="Times New Roman"/>
          <w:sz w:val="24"/>
          <w:szCs w:val="24"/>
        </w:rPr>
        <w:t xml:space="preserve">сохранения государственного музея-усадьбы </w:t>
      </w:r>
      <w:r>
        <w:rPr>
          <w:rFonts w:ascii="Times New Roman" w:hAnsi="Times New Roman"/>
          <w:sz w:val="24"/>
          <w:szCs w:val="24"/>
        </w:rPr>
        <w:t>«</w:t>
      </w:r>
      <w:r w:rsidRPr="00D8155D">
        <w:rPr>
          <w:rFonts w:ascii="Times New Roman" w:hAnsi="Times New Roman"/>
          <w:sz w:val="24"/>
          <w:szCs w:val="24"/>
        </w:rPr>
        <w:t>Архангельское</w:t>
      </w:r>
      <w:r>
        <w:rPr>
          <w:rFonts w:ascii="Times New Roman" w:hAnsi="Times New Roman"/>
          <w:sz w:val="24"/>
          <w:szCs w:val="24"/>
        </w:rPr>
        <w:t>»</w:t>
      </w:r>
      <w:r w:rsidRPr="00D8155D">
        <w:rPr>
          <w:rFonts w:ascii="Times New Roman" w:hAnsi="Times New Roman"/>
          <w:sz w:val="24"/>
          <w:szCs w:val="24"/>
        </w:rPr>
        <w:t>.</w:t>
      </w:r>
      <w:r w:rsidRPr="00D815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5883" w:rsidRPr="000614E0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14E0">
        <w:rPr>
          <w:rFonts w:ascii="Times New Roman" w:hAnsi="Times New Roman"/>
          <w:b/>
          <w:sz w:val="24"/>
          <w:szCs w:val="24"/>
        </w:rPr>
        <w:t>18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4E0">
        <w:rPr>
          <w:rFonts w:ascii="Times New Roman" w:hAnsi="Times New Roman"/>
          <w:sz w:val="24"/>
          <w:szCs w:val="24"/>
        </w:rPr>
        <w:t>власти Москвы вновь отказали оппозиционерам в возможности провести митинг на Триумфальной площади.</w:t>
      </w:r>
    </w:p>
    <w:p w:rsidR="00925883" w:rsidRPr="00890A78" w:rsidRDefault="00925883" w:rsidP="00890A7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90A78">
        <w:rPr>
          <w:rFonts w:ascii="Times New Roman" w:hAnsi="Times New Roman"/>
          <w:b/>
          <w:sz w:val="24"/>
          <w:szCs w:val="24"/>
        </w:rPr>
        <w:t>18 августа</w:t>
      </w:r>
      <w:r w:rsidRPr="00890A78">
        <w:rPr>
          <w:rFonts w:ascii="Times New Roman" w:hAnsi="Times New Roman"/>
          <w:sz w:val="24"/>
          <w:szCs w:val="24"/>
        </w:rPr>
        <w:t xml:space="preserve"> сторонники В</w:t>
      </w:r>
      <w:r>
        <w:rPr>
          <w:rFonts w:ascii="Times New Roman" w:hAnsi="Times New Roman"/>
          <w:sz w:val="24"/>
          <w:szCs w:val="24"/>
        </w:rPr>
        <w:t>.</w:t>
      </w:r>
      <w:r w:rsidRPr="00890A78">
        <w:rPr>
          <w:rFonts w:ascii="Times New Roman" w:hAnsi="Times New Roman"/>
          <w:sz w:val="24"/>
          <w:szCs w:val="24"/>
        </w:rPr>
        <w:t xml:space="preserve">Путина из социальной группы </w:t>
      </w:r>
      <w:r>
        <w:rPr>
          <w:rFonts w:ascii="Times New Roman" w:hAnsi="Times New Roman"/>
          <w:sz w:val="24"/>
          <w:szCs w:val="24"/>
        </w:rPr>
        <w:t>«</w:t>
      </w:r>
      <w:r w:rsidRPr="00890A78">
        <w:rPr>
          <w:rFonts w:ascii="Times New Roman" w:hAnsi="Times New Roman"/>
          <w:sz w:val="24"/>
          <w:szCs w:val="24"/>
        </w:rPr>
        <w:t>Вконтакте</w:t>
      </w:r>
      <w:r>
        <w:rPr>
          <w:rFonts w:ascii="Times New Roman" w:hAnsi="Times New Roman"/>
          <w:sz w:val="24"/>
          <w:szCs w:val="24"/>
        </w:rPr>
        <w:t>»</w:t>
      </w:r>
      <w:r w:rsidRPr="00890A78">
        <w:rPr>
          <w:rFonts w:ascii="Times New Roman" w:hAnsi="Times New Roman"/>
          <w:sz w:val="24"/>
          <w:szCs w:val="24"/>
        </w:rPr>
        <w:t xml:space="preserve"> прокатили по Арбату двухметровый рубль из папье-маше в знак поддержки российской валюты.</w:t>
      </w:r>
    </w:p>
    <w:p w:rsidR="00925883" w:rsidRPr="00487DD8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7DD8">
        <w:rPr>
          <w:rFonts w:ascii="Times New Roman" w:hAnsi="Times New Roman"/>
          <w:b/>
          <w:sz w:val="24"/>
          <w:szCs w:val="24"/>
        </w:rPr>
        <w:t>19 августа</w:t>
      </w:r>
      <w:r w:rsidRPr="00487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87DD8">
        <w:rPr>
          <w:rFonts w:ascii="Times New Roman" w:hAnsi="Times New Roman"/>
          <w:sz w:val="24"/>
          <w:szCs w:val="24"/>
        </w:rPr>
        <w:t xml:space="preserve"> пресс-службе префектуры </w:t>
      </w:r>
      <w:r w:rsidRPr="00487DD8">
        <w:rPr>
          <w:rFonts w:ascii="Times New Roman" w:hAnsi="Times New Roman"/>
          <w:iCs/>
          <w:sz w:val="24"/>
          <w:szCs w:val="24"/>
        </w:rPr>
        <w:t>ЮВАО</w:t>
      </w:r>
      <w:r w:rsidRPr="00487DD8">
        <w:rPr>
          <w:rFonts w:ascii="Times New Roman" w:hAnsi="Times New Roman"/>
          <w:sz w:val="24"/>
          <w:szCs w:val="24"/>
        </w:rPr>
        <w:t xml:space="preserve"> сообщили, что на </w:t>
      </w:r>
      <w:hyperlink r:id="rId76" w:history="1">
        <w:r w:rsidRPr="00487DD8">
          <w:rPr>
            <w:rStyle w:val="Hyperlink"/>
            <w:rFonts w:ascii="Times New Roman" w:hAnsi="Times New Roman"/>
            <w:color w:val="auto"/>
            <w:sz w:val="24"/>
            <w:szCs w:val="24"/>
          </w:rPr>
          <w:t>Волжском бульваре</w:t>
        </w:r>
      </w:hyperlink>
      <w:r w:rsidRPr="00487DD8">
        <w:rPr>
          <w:rFonts w:ascii="Times New Roman" w:hAnsi="Times New Roman"/>
          <w:sz w:val="24"/>
          <w:szCs w:val="24"/>
        </w:rPr>
        <w:t>, где планировалось построить мечеть, будет разбит сквер.</w:t>
      </w:r>
    </w:p>
    <w:p w:rsidR="00925883" w:rsidRPr="00376652" w:rsidRDefault="00925883" w:rsidP="00DB40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40CE">
        <w:rPr>
          <w:rFonts w:ascii="Times New Roman" w:hAnsi="Times New Roman"/>
          <w:b/>
          <w:sz w:val="24"/>
          <w:szCs w:val="24"/>
        </w:rPr>
        <w:t>25 августа</w:t>
      </w:r>
      <w:r w:rsidRPr="00DB40CE">
        <w:rPr>
          <w:rFonts w:ascii="Times New Roman" w:hAnsi="Times New Roman"/>
          <w:sz w:val="24"/>
          <w:szCs w:val="24"/>
        </w:rPr>
        <w:t xml:space="preserve"> </w:t>
      </w:r>
      <w:hyperlink r:id="rId77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а</w:t>
        </w:r>
        <w:r w:rsidRPr="0037665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ктивисты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376652">
          <w:rPr>
            <w:rStyle w:val="Hyperlink"/>
            <w:rFonts w:ascii="Times New Roman" w:hAnsi="Times New Roman"/>
            <w:color w:val="auto"/>
            <w:sz w:val="24"/>
            <w:szCs w:val="24"/>
          </w:rPr>
          <w:t>Яблока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37665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принесли в мэрию для Сергея Собянина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376652">
          <w:rPr>
            <w:rStyle w:val="Hyperlink"/>
            <w:rFonts w:ascii="Times New Roman" w:hAnsi="Times New Roman"/>
            <w:color w:val="auto"/>
            <w:sz w:val="24"/>
            <w:szCs w:val="24"/>
          </w:rPr>
          <w:t>золотую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37665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тротуарную плитку и грамоту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376652">
          <w:rPr>
            <w:rStyle w:val="Hyperlink"/>
            <w:rFonts w:ascii="Times New Roman" w:hAnsi="Times New Roman"/>
            <w:color w:val="auto"/>
            <w:sz w:val="24"/>
            <w:szCs w:val="24"/>
          </w:rPr>
          <w:t>за бесценное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37665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для города тротуарное покрытие.</w:t>
        </w:r>
      </w:hyperlink>
    </w:p>
    <w:p w:rsidR="00925883" w:rsidRPr="00DB40CE" w:rsidRDefault="00925883" w:rsidP="00DB40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40CE">
        <w:rPr>
          <w:rFonts w:ascii="Times New Roman" w:hAnsi="Times New Roman"/>
          <w:b/>
          <w:sz w:val="24"/>
          <w:szCs w:val="24"/>
        </w:rPr>
        <w:t>25 августа</w:t>
      </w:r>
      <w:r w:rsidRPr="00DB4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около </w:t>
      </w:r>
      <w:r w:rsidRPr="00DB40CE">
        <w:rPr>
          <w:rFonts w:ascii="Times New Roman" w:hAnsi="Times New Roman"/>
          <w:sz w:val="24"/>
          <w:szCs w:val="24"/>
        </w:rPr>
        <w:t>Замоскворецкого суда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B40CE">
        <w:rPr>
          <w:rFonts w:ascii="Times New Roman" w:hAnsi="Times New Roman"/>
          <w:iCs/>
          <w:sz w:val="24"/>
          <w:szCs w:val="24"/>
        </w:rPr>
        <w:t xml:space="preserve">задержаны националисты, требовавшие ареста </w:t>
      </w:r>
      <w:r w:rsidRPr="00DB40CE">
        <w:rPr>
          <w:rFonts w:ascii="Times New Roman" w:hAnsi="Times New Roman"/>
          <w:sz w:val="24"/>
          <w:szCs w:val="24"/>
        </w:rPr>
        <w:t xml:space="preserve">дагестанского спортсмена Расула </w:t>
      </w:r>
      <w:r w:rsidRPr="00DB40CE">
        <w:rPr>
          <w:rFonts w:ascii="Times New Roman" w:hAnsi="Times New Roman"/>
          <w:iCs/>
          <w:sz w:val="24"/>
          <w:szCs w:val="24"/>
        </w:rPr>
        <w:t>Мирзаева.</w:t>
      </w:r>
    </w:p>
    <w:p w:rsidR="00925883" w:rsidRPr="00E40125" w:rsidRDefault="00925883" w:rsidP="00E4012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0125">
        <w:rPr>
          <w:rFonts w:ascii="Times New Roman" w:hAnsi="Times New Roman"/>
          <w:b/>
          <w:sz w:val="24"/>
          <w:szCs w:val="24"/>
        </w:rPr>
        <w:t>27 августа</w:t>
      </w:r>
      <w:r w:rsidRPr="00E40125">
        <w:rPr>
          <w:rFonts w:ascii="Times New Roman" w:hAnsi="Times New Roman"/>
          <w:sz w:val="24"/>
          <w:szCs w:val="24"/>
        </w:rPr>
        <w:t xml:space="preserve"> </w:t>
      </w:r>
      <w:hyperlink r:id="rId78" w:tgtFrame="_blank" w:history="1">
        <w:r w:rsidRPr="00E40125">
          <w:rPr>
            <w:rStyle w:val="Hyperlink"/>
            <w:rFonts w:ascii="Times New Roman" w:hAnsi="Times New Roman"/>
            <w:color w:val="auto"/>
            <w:sz w:val="24"/>
            <w:szCs w:val="24"/>
          </w:rPr>
          <w:t>скончалась народная артистка СССР Ия Саввина</w:t>
        </w:r>
      </w:hyperlink>
      <w:r w:rsidRPr="00E40125">
        <w:rPr>
          <w:rFonts w:ascii="Times New Roman" w:hAnsi="Times New Roman"/>
          <w:sz w:val="24"/>
          <w:szCs w:val="24"/>
        </w:rPr>
        <w:t>.</w:t>
      </w:r>
    </w:p>
    <w:p w:rsidR="00925883" w:rsidRPr="00AA139A" w:rsidRDefault="00925883" w:rsidP="00AA139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A139A">
        <w:rPr>
          <w:rFonts w:ascii="Times New Roman" w:hAnsi="Times New Roman"/>
          <w:b/>
          <w:sz w:val="24"/>
          <w:szCs w:val="24"/>
        </w:rPr>
        <w:t>28 августа</w:t>
      </w:r>
      <w:r w:rsidRPr="00AA139A">
        <w:rPr>
          <w:rFonts w:ascii="Times New Roman" w:hAnsi="Times New Roman"/>
          <w:sz w:val="24"/>
          <w:szCs w:val="24"/>
        </w:rPr>
        <w:t xml:space="preserve"> патриарх Кирилл совершил божественную литургию в Успенском соборе Московского Кремля по случаю праздника Успения Пресвятой Богородицы.</w:t>
      </w:r>
    </w:p>
    <w:p w:rsidR="00925883" w:rsidRPr="00015DED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5DED">
        <w:rPr>
          <w:rFonts w:ascii="Times New Roman" w:hAnsi="Times New Roman"/>
          <w:b/>
          <w:sz w:val="24"/>
          <w:szCs w:val="24"/>
        </w:rPr>
        <w:t>30 августа</w:t>
      </w:r>
      <w:r w:rsidRPr="00015DED">
        <w:rPr>
          <w:rFonts w:ascii="Times New Roman" w:hAnsi="Times New Roman"/>
          <w:sz w:val="24"/>
          <w:szCs w:val="24"/>
        </w:rPr>
        <w:t xml:space="preserve"> скончалась народная артистка России Алла Баянова.</w:t>
      </w:r>
    </w:p>
    <w:p w:rsidR="00925883" w:rsidRPr="00E17062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5DED">
        <w:rPr>
          <w:rFonts w:ascii="Times New Roman" w:hAnsi="Times New Roman"/>
          <w:b/>
          <w:sz w:val="24"/>
          <w:szCs w:val="24"/>
        </w:rPr>
        <w:t>30 августа</w:t>
      </w:r>
      <w:r w:rsidRPr="00015DED">
        <w:rPr>
          <w:rFonts w:ascii="Times New Roman" w:hAnsi="Times New Roman"/>
          <w:sz w:val="24"/>
          <w:szCs w:val="24"/>
        </w:rPr>
        <w:t xml:space="preserve"> </w:t>
      </w:r>
      <w:hyperlink r:id="rId79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б</w:t>
        </w:r>
        <w:r w:rsidRPr="00E17062">
          <w:rPr>
            <w:rStyle w:val="Hyperlink"/>
            <w:rFonts w:ascii="Times New Roman" w:hAnsi="Times New Roman"/>
            <w:color w:val="auto"/>
            <w:sz w:val="24"/>
            <w:szCs w:val="24"/>
          </w:rPr>
          <w:t>олее 90 тысяч мусульман совершили праздничный намаз в Москве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25883" w:rsidRPr="003E0709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5DE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 w:rsidRPr="00015DED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015DED">
        <w:rPr>
          <w:rFonts w:ascii="Times New Roman" w:hAnsi="Times New Roman"/>
          <w:sz w:val="24"/>
          <w:szCs w:val="24"/>
        </w:rPr>
        <w:t xml:space="preserve"> </w:t>
      </w:r>
      <w:hyperlink r:id="rId80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с</w:t>
        </w:r>
        <w:r w:rsidRPr="003E0709">
          <w:rPr>
            <w:rStyle w:val="Hyperlink"/>
            <w:rFonts w:ascii="Times New Roman" w:hAnsi="Times New Roman"/>
            <w:color w:val="auto"/>
            <w:sz w:val="24"/>
            <w:szCs w:val="24"/>
          </w:rPr>
          <w:t>дававшие ЕГЭ за школьников студенты МФТИ восстановлены в вузе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25883" w:rsidRPr="001A453F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453F">
        <w:rPr>
          <w:rFonts w:ascii="Times New Roman" w:hAnsi="Times New Roman"/>
          <w:b/>
          <w:sz w:val="24"/>
          <w:szCs w:val="24"/>
        </w:rPr>
        <w:t>1 сентября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1A453F">
        <w:rPr>
          <w:rFonts w:ascii="Times New Roman" w:hAnsi="Times New Roman"/>
          <w:sz w:val="24"/>
          <w:szCs w:val="24"/>
        </w:rPr>
        <w:t xml:space="preserve">руппа молодых людей выпустила шестерых поросят в здании </w:t>
      </w:r>
      <w:r w:rsidRPr="001A453F">
        <w:rPr>
          <w:rFonts w:ascii="Times New Roman" w:hAnsi="Times New Roman"/>
          <w:iCs/>
          <w:sz w:val="24"/>
          <w:szCs w:val="24"/>
        </w:rPr>
        <w:t xml:space="preserve">Министерства образования и науки </w:t>
      </w:r>
      <w:r w:rsidRPr="001A453F">
        <w:rPr>
          <w:rFonts w:ascii="Times New Roman" w:hAnsi="Times New Roman"/>
          <w:sz w:val="24"/>
          <w:szCs w:val="24"/>
        </w:rPr>
        <w:t>в знак протеста против образовательной реформы.</w:t>
      </w:r>
    </w:p>
    <w:p w:rsidR="00925883" w:rsidRPr="004F1013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b/>
          <w:sz w:val="24"/>
          <w:szCs w:val="24"/>
        </w:rPr>
        <w:t xml:space="preserve">3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013">
        <w:rPr>
          <w:rFonts w:ascii="Times New Roman" w:hAnsi="Times New Roman"/>
          <w:sz w:val="24"/>
          <w:szCs w:val="24"/>
        </w:rPr>
        <w:t xml:space="preserve">Сергей Собянин возложил цветы к памятнику жертвам теракта в Беслане возле храма Пресвятой Богородицы на Кулишках. </w:t>
      </w:r>
    </w:p>
    <w:p w:rsidR="00925883" w:rsidRPr="0078181B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1013">
        <w:rPr>
          <w:rFonts w:ascii="Times New Roman" w:hAnsi="Times New Roman"/>
          <w:b/>
          <w:sz w:val="24"/>
          <w:szCs w:val="24"/>
        </w:rPr>
        <w:t xml:space="preserve">3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8181B">
        <w:rPr>
          <w:rFonts w:ascii="Times New Roman" w:hAnsi="Times New Roman"/>
          <w:sz w:val="24"/>
          <w:szCs w:val="24"/>
        </w:rPr>
        <w:t xml:space="preserve">толичные байкеры </w:t>
      </w:r>
      <w:r>
        <w:rPr>
          <w:rFonts w:ascii="Times New Roman" w:hAnsi="Times New Roman"/>
          <w:sz w:val="24"/>
          <w:szCs w:val="24"/>
        </w:rPr>
        <w:t>по</w:t>
      </w:r>
      <w:r w:rsidRPr="0078181B">
        <w:rPr>
          <w:rFonts w:ascii="Times New Roman" w:hAnsi="Times New Roman"/>
          <w:sz w:val="24"/>
          <w:szCs w:val="24"/>
        </w:rPr>
        <w:t>треб</w:t>
      </w:r>
      <w:r>
        <w:rPr>
          <w:rFonts w:ascii="Times New Roman" w:hAnsi="Times New Roman"/>
          <w:sz w:val="24"/>
          <w:szCs w:val="24"/>
        </w:rPr>
        <w:t xml:space="preserve">овали </w:t>
      </w:r>
      <w:r w:rsidRPr="0078181B">
        <w:rPr>
          <w:rFonts w:ascii="Times New Roman" w:hAnsi="Times New Roman"/>
          <w:sz w:val="24"/>
          <w:szCs w:val="24"/>
        </w:rPr>
        <w:t>тщательного расследования ДТП</w:t>
      </w:r>
      <w:r>
        <w:rPr>
          <w:rFonts w:ascii="Times New Roman" w:hAnsi="Times New Roman"/>
          <w:sz w:val="24"/>
          <w:szCs w:val="24"/>
        </w:rPr>
        <w:t xml:space="preserve"> в Подмосковье с участием </w:t>
      </w:r>
      <w:r w:rsidRPr="0078181B">
        <w:rPr>
          <w:rFonts w:ascii="Times New Roman" w:hAnsi="Times New Roman"/>
          <w:sz w:val="24"/>
          <w:szCs w:val="24"/>
        </w:rPr>
        <w:t>бизнесмен</w:t>
      </w:r>
      <w:r>
        <w:rPr>
          <w:rFonts w:ascii="Times New Roman" w:hAnsi="Times New Roman"/>
          <w:sz w:val="24"/>
          <w:szCs w:val="24"/>
        </w:rPr>
        <w:t>а</w:t>
      </w:r>
      <w:r w:rsidRPr="0078181B">
        <w:rPr>
          <w:rFonts w:ascii="Times New Roman" w:hAnsi="Times New Roman"/>
          <w:sz w:val="24"/>
          <w:szCs w:val="24"/>
        </w:rPr>
        <w:t xml:space="preserve"> </w:t>
      </w:r>
      <w:hyperlink r:id="rId81" w:tooltip="бизнесмен" w:history="1">
        <w:r w:rsidRPr="0078181B">
          <w:rPr>
            <w:rStyle w:val="Hyperlink"/>
            <w:rFonts w:ascii="Times New Roman" w:hAnsi="Times New Roman"/>
            <w:color w:val="auto"/>
            <w:sz w:val="24"/>
            <w:szCs w:val="24"/>
          </w:rPr>
          <w:t>А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78181B">
          <w:rPr>
            <w:rStyle w:val="Hyperlink"/>
            <w:rFonts w:ascii="Times New Roman" w:hAnsi="Times New Roman"/>
            <w:color w:val="auto"/>
            <w:sz w:val="24"/>
            <w:szCs w:val="24"/>
          </w:rPr>
          <w:t>Зарибко</w:t>
        </w:r>
      </w:hyperlink>
      <w:r w:rsidRPr="0078181B">
        <w:rPr>
          <w:rFonts w:ascii="Times New Roman" w:hAnsi="Times New Roman"/>
          <w:sz w:val="24"/>
          <w:szCs w:val="24"/>
        </w:rPr>
        <w:t>, в результате которого погиб мотоциклист.</w:t>
      </w:r>
    </w:p>
    <w:p w:rsidR="00925883" w:rsidRPr="00A0293A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93A">
        <w:rPr>
          <w:rFonts w:ascii="Times New Roman" w:hAnsi="Times New Roman"/>
          <w:sz w:val="24"/>
          <w:szCs w:val="24"/>
        </w:rPr>
        <w:t>на улице Гурьянова прошла траурная акция в память о погибших при теракте, совершённом 12 лет назад</w:t>
      </w:r>
      <w:r>
        <w:rPr>
          <w:rFonts w:ascii="Times New Roman" w:hAnsi="Times New Roman"/>
          <w:sz w:val="24"/>
          <w:szCs w:val="24"/>
        </w:rPr>
        <w:t>.</w:t>
      </w:r>
    </w:p>
    <w:p w:rsidR="00925883" w:rsidRPr="0013116D" w:rsidRDefault="00925883" w:rsidP="000B3DE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Pr="001A453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16D">
        <w:rPr>
          <w:rFonts w:ascii="Times New Roman" w:hAnsi="Times New Roman"/>
          <w:sz w:val="24"/>
          <w:szCs w:val="24"/>
        </w:rPr>
        <w:t xml:space="preserve">Юрий Лужков подал в суд иск о защите достоинства против радиостанции </w:t>
      </w:r>
      <w:r>
        <w:rPr>
          <w:rFonts w:ascii="Times New Roman" w:hAnsi="Times New Roman"/>
          <w:sz w:val="24"/>
          <w:szCs w:val="24"/>
        </w:rPr>
        <w:t>«</w:t>
      </w:r>
      <w:r w:rsidRPr="0013116D">
        <w:rPr>
          <w:rFonts w:ascii="Times New Roman" w:hAnsi="Times New Roman"/>
          <w:sz w:val="24"/>
          <w:szCs w:val="24"/>
        </w:rPr>
        <w:t>Эхо Москвы</w:t>
      </w:r>
      <w:r>
        <w:rPr>
          <w:rFonts w:ascii="Times New Roman" w:hAnsi="Times New Roman"/>
          <w:sz w:val="24"/>
          <w:szCs w:val="24"/>
        </w:rPr>
        <w:t>»</w:t>
      </w:r>
      <w:r w:rsidRPr="0013116D">
        <w:rPr>
          <w:rFonts w:ascii="Times New Roman" w:hAnsi="Times New Roman"/>
          <w:sz w:val="24"/>
          <w:szCs w:val="24"/>
        </w:rPr>
        <w:t xml:space="preserve"> и бизнесмена Александра Лебедева.</w:t>
      </w:r>
    </w:p>
    <w:p w:rsidR="00925883" w:rsidRPr="00B27298" w:rsidRDefault="00925883" w:rsidP="00B2729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298">
        <w:rPr>
          <w:rFonts w:ascii="Times New Roman" w:hAnsi="Times New Roman"/>
          <w:b/>
          <w:sz w:val="24"/>
          <w:szCs w:val="24"/>
        </w:rPr>
        <w:t xml:space="preserve">10 сентября </w:t>
      </w:r>
      <w:r w:rsidRPr="00B27298">
        <w:rPr>
          <w:rFonts w:ascii="Times New Roman" w:hAnsi="Times New Roman"/>
          <w:sz w:val="24"/>
          <w:szCs w:val="24"/>
        </w:rPr>
        <w:t>обманутые дольщики провели в центре Москвы несанкционированную уличную акцию.</w:t>
      </w: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 w:rsidRPr="009F187B">
        <w:rPr>
          <w:rFonts w:ascii="Times New Roman" w:eastAsia="SimSun" w:hAnsi="Times New Roman"/>
          <w:b/>
          <w:sz w:val="24"/>
          <w:szCs w:val="20"/>
          <w:lang w:eastAsia="ru-RU"/>
        </w:rPr>
        <w:t>КРИМИНАЛ</w:t>
      </w:r>
    </w:p>
    <w:p w:rsidR="00925883" w:rsidRDefault="00925883" w:rsidP="0044463B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A23D04" w:rsidRDefault="00925883" w:rsidP="0083507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3D04">
        <w:rPr>
          <w:rFonts w:ascii="Times New Roman" w:hAnsi="Times New Roman"/>
          <w:b/>
          <w:sz w:val="24"/>
          <w:szCs w:val="24"/>
        </w:rPr>
        <w:t>11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3D04">
        <w:rPr>
          <w:rFonts w:ascii="Times New Roman" w:hAnsi="Times New Roman"/>
          <w:sz w:val="24"/>
          <w:szCs w:val="24"/>
        </w:rPr>
        <w:t>начальник уголовного розыска отдела МВД России по району Лианозово задержан при получении взятки.</w:t>
      </w:r>
    </w:p>
    <w:p w:rsidR="00925883" w:rsidRPr="00964EC7" w:rsidRDefault="00925883" w:rsidP="0083507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4EC7">
        <w:rPr>
          <w:rFonts w:ascii="Times New Roman" w:hAnsi="Times New Roman"/>
          <w:b/>
          <w:sz w:val="24"/>
          <w:szCs w:val="24"/>
        </w:rPr>
        <w:t>15 августа</w:t>
      </w:r>
      <w:r w:rsidRPr="00964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задержаны </w:t>
      </w:r>
      <w:r w:rsidRPr="00964EC7">
        <w:rPr>
          <w:rFonts w:ascii="Times New Roman" w:hAnsi="Times New Roman"/>
          <w:sz w:val="24"/>
          <w:szCs w:val="24"/>
        </w:rPr>
        <w:t>злоумышленники</w:t>
      </w:r>
      <w:r>
        <w:rPr>
          <w:rFonts w:ascii="Times New Roman" w:hAnsi="Times New Roman"/>
          <w:sz w:val="24"/>
          <w:szCs w:val="24"/>
        </w:rPr>
        <w:t>,</w:t>
      </w:r>
      <w:r w:rsidRPr="00964EC7">
        <w:rPr>
          <w:rFonts w:ascii="Times New Roman" w:hAnsi="Times New Roman"/>
          <w:sz w:val="24"/>
          <w:szCs w:val="24"/>
        </w:rPr>
        <w:t xml:space="preserve"> планирова</w:t>
      </w:r>
      <w:r>
        <w:rPr>
          <w:rFonts w:ascii="Times New Roman" w:hAnsi="Times New Roman"/>
          <w:sz w:val="24"/>
          <w:szCs w:val="24"/>
        </w:rPr>
        <w:t xml:space="preserve">вшие </w:t>
      </w:r>
      <w:r w:rsidRPr="00964EC7">
        <w:rPr>
          <w:rFonts w:ascii="Times New Roman" w:hAnsi="Times New Roman"/>
          <w:sz w:val="24"/>
          <w:szCs w:val="24"/>
        </w:rPr>
        <w:t xml:space="preserve">подорвать скоростной поезд </w:t>
      </w:r>
      <w:r>
        <w:rPr>
          <w:rFonts w:ascii="Times New Roman" w:hAnsi="Times New Roman"/>
          <w:sz w:val="24"/>
          <w:szCs w:val="24"/>
        </w:rPr>
        <w:t>«</w:t>
      </w:r>
      <w:r w:rsidRPr="00964EC7">
        <w:rPr>
          <w:rFonts w:ascii="Times New Roman" w:hAnsi="Times New Roman"/>
          <w:sz w:val="24"/>
          <w:szCs w:val="24"/>
        </w:rPr>
        <w:t>Сапсан</w:t>
      </w:r>
      <w:r>
        <w:rPr>
          <w:rFonts w:ascii="Times New Roman" w:hAnsi="Times New Roman"/>
          <w:sz w:val="24"/>
          <w:szCs w:val="24"/>
        </w:rPr>
        <w:t>»</w:t>
      </w:r>
      <w:r w:rsidRPr="00964EC7">
        <w:rPr>
          <w:rFonts w:ascii="Times New Roman" w:hAnsi="Times New Roman"/>
          <w:sz w:val="24"/>
          <w:szCs w:val="24"/>
        </w:rPr>
        <w:t xml:space="preserve"> на пути между Москвой и Санкт-Петербургом.</w:t>
      </w:r>
    </w:p>
    <w:p w:rsidR="00925883" w:rsidRPr="00964EC7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4EC7">
        <w:rPr>
          <w:rFonts w:ascii="Times New Roman" w:hAnsi="Times New Roman"/>
          <w:b/>
          <w:sz w:val="24"/>
          <w:szCs w:val="24"/>
        </w:rPr>
        <w:t>15 августа</w:t>
      </w:r>
      <w:r w:rsidRPr="00964EC7">
        <w:rPr>
          <w:rFonts w:ascii="Times New Roman" w:hAnsi="Times New Roman"/>
          <w:sz w:val="24"/>
          <w:szCs w:val="24"/>
        </w:rPr>
        <w:t xml:space="preserve"> </w:t>
      </w:r>
      <w:hyperlink r:id="rId82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п</w:t>
        </w:r>
        <w:r w:rsidRPr="00964EC7">
          <w:rPr>
            <w:rStyle w:val="Hyperlink"/>
            <w:rFonts w:ascii="Times New Roman" w:hAnsi="Times New Roman"/>
            <w:color w:val="auto"/>
            <w:sz w:val="24"/>
            <w:szCs w:val="24"/>
          </w:rPr>
          <w:t>олиция пресекла массовые беспорядки скейтбордистов в центре Москвы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25883" w:rsidRPr="0084743E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64EC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964EC7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964EC7">
        <w:rPr>
          <w:rFonts w:ascii="Times New Roman" w:hAnsi="Times New Roman"/>
          <w:sz w:val="24"/>
          <w:szCs w:val="24"/>
        </w:rPr>
        <w:t xml:space="preserve"> </w:t>
      </w:r>
      <w:r w:rsidRPr="0084743E">
        <w:rPr>
          <w:rFonts w:ascii="Times New Roman" w:hAnsi="Times New Roman"/>
          <w:sz w:val="24"/>
          <w:szCs w:val="24"/>
        </w:rPr>
        <w:t>Басманный суд постановил перевести из СИЗО под домашний арест экс-начальника управления Мособлпрокуратуры Д.Урумова, который обвиняется в коррупции по делу, связанному с незаконным игорным бизнесом в Подмосковье.</w:t>
      </w:r>
    </w:p>
    <w:p w:rsidR="00925883" w:rsidRPr="00D00134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5C6D">
        <w:rPr>
          <w:rFonts w:ascii="Times New Roman" w:hAnsi="Times New Roman"/>
          <w:b/>
          <w:sz w:val="24"/>
          <w:szCs w:val="24"/>
        </w:rPr>
        <w:t>19 августа</w:t>
      </w:r>
      <w:r w:rsidRPr="00D00134">
        <w:rPr>
          <w:rFonts w:ascii="Times New Roman" w:hAnsi="Times New Roman"/>
          <w:sz w:val="24"/>
          <w:szCs w:val="24"/>
        </w:rPr>
        <w:t xml:space="preserve"> чемпион мира по </w:t>
      </w:r>
      <w:r>
        <w:rPr>
          <w:rFonts w:ascii="Times New Roman" w:hAnsi="Times New Roman"/>
          <w:sz w:val="24"/>
          <w:szCs w:val="24"/>
        </w:rPr>
        <w:t xml:space="preserve">боям без правил </w:t>
      </w:r>
      <w:r w:rsidRPr="00D00134">
        <w:rPr>
          <w:rFonts w:ascii="Times New Roman" w:hAnsi="Times New Roman"/>
          <w:sz w:val="24"/>
          <w:szCs w:val="24"/>
        </w:rPr>
        <w:t>Расул Мирзаев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134">
        <w:rPr>
          <w:rFonts w:ascii="Times New Roman" w:hAnsi="Times New Roman"/>
          <w:sz w:val="24"/>
          <w:szCs w:val="24"/>
        </w:rPr>
        <w:t>признался в том, что избил 19-летнего Ивана Агафонова, который умер через четыре дня.</w:t>
      </w:r>
    </w:p>
    <w:p w:rsidR="00925883" w:rsidRPr="008519A2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5C6D">
        <w:rPr>
          <w:rFonts w:ascii="Times New Roman" w:hAnsi="Times New Roman"/>
          <w:b/>
          <w:sz w:val="24"/>
          <w:szCs w:val="24"/>
        </w:rPr>
        <w:t>19 августа</w:t>
      </w:r>
      <w:r w:rsidRPr="00D00134">
        <w:rPr>
          <w:rFonts w:ascii="Times New Roman" w:hAnsi="Times New Roman"/>
          <w:sz w:val="24"/>
          <w:szCs w:val="24"/>
        </w:rPr>
        <w:t xml:space="preserve"> </w:t>
      </w:r>
      <w:hyperlink r:id="rId83" w:history="1">
        <w:r w:rsidRPr="008519A2">
          <w:rPr>
            <w:rStyle w:val="Hyperlink"/>
            <w:rFonts w:ascii="Times New Roman" w:hAnsi="Times New Roman"/>
            <w:color w:val="auto"/>
            <w:sz w:val="24"/>
            <w:szCs w:val="24"/>
          </w:rPr>
          <w:t>задержа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ны</w:t>
        </w:r>
        <w:r w:rsidRPr="008519A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руководител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ь</w:t>
        </w:r>
        <w:r w:rsidRPr="008519A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отделения Московской торгово-промышленной палаты Северо-Восточного округа и гендиректора некоммерческого партнерства по подозрению в мошенничестве при благоустройстве территории административного округа столицы.</w:t>
        </w:r>
      </w:hyperlink>
    </w:p>
    <w:p w:rsidR="00925883" w:rsidRPr="006119F9" w:rsidRDefault="00925883" w:rsidP="006119F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9F9">
        <w:rPr>
          <w:rFonts w:ascii="Times New Roman" w:hAnsi="Times New Roman"/>
          <w:b/>
          <w:sz w:val="24"/>
          <w:szCs w:val="24"/>
        </w:rPr>
        <w:t>23 августа</w:t>
      </w:r>
      <w:r w:rsidRPr="006119F9">
        <w:rPr>
          <w:rFonts w:ascii="Times New Roman" w:hAnsi="Times New Roman"/>
          <w:sz w:val="24"/>
          <w:szCs w:val="24"/>
        </w:rPr>
        <w:t xml:space="preserve"> Дмитрий Павлюченков, бывший начальник 4 отдела оперативно-поискового управления ГУВД Москвы, задержан по подозрению в соучастии в убийстве журналиста Анны Политковской.</w:t>
      </w:r>
    </w:p>
    <w:p w:rsidR="00925883" w:rsidRPr="009E3D59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3D59">
        <w:rPr>
          <w:rFonts w:ascii="Times New Roman" w:hAnsi="Times New Roman"/>
          <w:b/>
          <w:sz w:val="24"/>
          <w:szCs w:val="24"/>
        </w:rPr>
        <w:t>23 августа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9E3D59">
        <w:rPr>
          <w:rFonts w:ascii="Times New Roman" w:hAnsi="Times New Roman"/>
          <w:sz w:val="24"/>
          <w:szCs w:val="24"/>
        </w:rPr>
        <w:t>гроза взрыва на Савеловском вокзале Москвы оказалась ложной.</w:t>
      </w:r>
    </w:p>
    <w:p w:rsidR="00925883" w:rsidRPr="00074ED5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3D5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9E3D59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4" w:history="1"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>пресе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чена 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>деятельность организованной группы, участники которой подозреваются в хищении 77 млн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074ED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рублей при строительстве центра для инвалидов.</w:t>
        </w:r>
      </w:hyperlink>
    </w:p>
    <w:p w:rsidR="00925883" w:rsidRPr="00337439" w:rsidRDefault="00925883" w:rsidP="003374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7439">
        <w:rPr>
          <w:rFonts w:ascii="Times New Roman" w:hAnsi="Times New Roman"/>
          <w:b/>
          <w:sz w:val="24"/>
          <w:szCs w:val="24"/>
        </w:rPr>
        <w:t>26 августа</w:t>
      </w:r>
      <w:r w:rsidRPr="00337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ночью </w:t>
      </w:r>
      <w:r w:rsidRPr="00337439">
        <w:rPr>
          <w:rFonts w:ascii="Times New Roman" w:hAnsi="Times New Roman"/>
          <w:sz w:val="24"/>
          <w:szCs w:val="24"/>
        </w:rPr>
        <w:t>возле здания Следственного Управления при УВД на северо-западе Москвы</w:t>
      </w:r>
      <w:r>
        <w:rPr>
          <w:rFonts w:ascii="Times New Roman" w:hAnsi="Times New Roman"/>
          <w:sz w:val="24"/>
          <w:szCs w:val="24"/>
        </w:rPr>
        <w:t xml:space="preserve"> прогремел взрыв.</w:t>
      </w:r>
    </w:p>
    <w:p w:rsidR="00925883" w:rsidRPr="00337439" w:rsidRDefault="00925883" w:rsidP="0033743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37439">
        <w:rPr>
          <w:rFonts w:ascii="Times New Roman" w:hAnsi="Times New Roman"/>
          <w:b/>
          <w:sz w:val="24"/>
          <w:szCs w:val="24"/>
        </w:rPr>
        <w:t>26 августа</w:t>
      </w:r>
      <w:r w:rsidRPr="00337439">
        <w:rPr>
          <w:rFonts w:ascii="Times New Roman" w:hAnsi="Times New Roman"/>
          <w:sz w:val="24"/>
          <w:szCs w:val="24"/>
        </w:rPr>
        <w:t xml:space="preserve"> следователи СК задержали чеченца Магомеда Сулейманова, </w:t>
      </w:r>
      <w:r w:rsidRPr="00337439">
        <w:rPr>
          <w:rFonts w:ascii="Times New Roman" w:hAnsi="Times New Roman"/>
          <w:bCs/>
          <w:sz w:val="24"/>
          <w:szCs w:val="24"/>
        </w:rPr>
        <w:t>подозреваемого</w:t>
      </w:r>
      <w:r w:rsidRPr="00337439">
        <w:rPr>
          <w:rFonts w:ascii="Times New Roman" w:hAnsi="Times New Roman"/>
          <w:sz w:val="24"/>
          <w:szCs w:val="24"/>
        </w:rPr>
        <w:t xml:space="preserve"> в </w:t>
      </w:r>
      <w:r w:rsidRPr="00337439">
        <w:rPr>
          <w:rFonts w:ascii="Times New Roman" w:hAnsi="Times New Roman"/>
          <w:bCs/>
          <w:sz w:val="24"/>
          <w:szCs w:val="24"/>
        </w:rPr>
        <w:t>убийстве</w:t>
      </w:r>
      <w:r w:rsidRPr="00337439">
        <w:rPr>
          <w:rFonts w:ascii="Times New Roman" w:hAnsi="Times New Roman"/>
          <w:sz w:val="24"/>
          <w:szCs w:val="24"/>
        </w:rPr>
        <w:t xml:space="preserve"> экс-полковника Юрия Буданова.</w:t>
      </w:r>
    </w:p>
    <w:p w:rsidR="00925883" w:rsidRPr="00AD2CED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CED">
        <w:rPr>
          <w:rFonts w:ascii="Times New Roman" w:hAnsi="Times New Roman"/>
          <w:b/>
          <w:sz w:val="24"/>
          <w:szCs w:val="24"/>
        </w:rPr>
        <w:t>28 августа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AD2CED">
        <w:rPr>
          <w:rFonts w:ascii="Times New Roman" w:hAnsi="Times New Roman"/>
          <w:sz w:val="24"/>
          <w:szCs w:val="24"/>
        </w:rPr>
        <w:t xml:space="preserve">ачальник ГУ МВД </w:t>
      </w:r>
      <w:r>
        <w:rPr>
          <w:rFonts w:ascii="Times New Roman" w:hAnsi="Times New Roman"/>
          <w:sz w:val="24"/>
          <w:szCs w:val="24"/>
        </w:rPr>
        <w:t xml:space="preserve">Московской области заявил </w:t>
      </w:r>
      <w:r w:rsidRPr="00AD2CED">
        <w:rPr>
          <w:rFonts w:ascii="Times New Roman" w:hAnsi="Times New Roman"/>
          <w:sz w:val="24"/>
          <w:szCs w:val="24"/>
        </w:rPr>
        <w:t>об улучшении криминогенной обстановки в регионе</w:t>
      </w:r>
      <w:r>
        <w:rPr>
          <w:rFonts w:ascii="Times New Roman" w:hAnsi="Times New Roman"/>
          <w:sz w:val="24"/>
          <w:szCs w:val="24"/>
        </w:rPr>
        <w:t>.</w:t>
      </w:r>
    </w:p>
    <w:p w:rsidR="00925883" w:rsidRPr="00AD2CED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CED">
        <w:rPr>
          <w:rFonts w:ascii="Times New Roman" w:hAnsi="Times New Roman"/>
          <w:b/>
          <w:sz w:val="24"/>
          <w:szCs w:val="24"/>
        </w:rPr>
        <w:t>28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CED">
        <w:rPr>
          <w:rFonts w:ascii="Times New Roman" w:hAnsi="Times New Roman"/>
          <w:sz w:val="24"/>
          <w:szCs w:val="24"/>
        </w:rPr>
        <w:t xml:space="preserve">в результате драки </w:t>
      </w:r>
      <w:r>
        <w:rPr>
          <w:rFonts w:ascii="Times New Roman" w:hAnsi="Times New Roman"/>
          <w:sz w:val="24"/>
          <w:szCs w:val="24"/>
        </w:rPr>
        <w:t xml:space="preserve">футбольных фанатов около </w:t>
      </w:r>
      <w:r w:rsidRPr="00AD2CED">
        <w:rPr>
          <w:rFonts w:ascii="Times New Roman" w:hAnsi="Times New Roman"/>
          <w:sz w:val="24"/>
          <w:szCs w:val="24"/>
        </w:rPr>
        <w:t xml:space="preserve">стадиона </w:t>
      </w:r>
      <w:r>
        <w:rPr>
          <w:rFonts w:ascii="Times New Roman" w:hAnsi="Times New Roman"/>
          <w:sz w:val="24"/>
          <w:szCs w:val="24"/>
        </w:rPr>
        <w:t>«</w:t>
      </w:r>
      <w:r w:rsidRPr="00AD2CED">
        <w:rPr>
          <w:rFonts w:ascii="Times New Roman" w:hAnsi="Times New Roman"/>
          <w:sz w:val="24"/>
          <w:szCs w:val="24"/>
        </w:rPr>
        <w:t>Лужники</w:t>
      </w:r>
      <w:r>
        <w:rPr>
          <w:rFonts w:ascii="Times New Roman" w:hAnsi="Times New Roman"/>
          <w:sz w:val="24"/>
          <w:szCs w:val="24"/>
        </w:rPr>
        <w:t>»</w:t>
      </w:r>
      <w:r w:rsidRPr="00AD2CED">
        <w:rPr>
          <w:rFonts w:ascii="Times New Roman" w:hAnsi="Times New Roman"/>
          <w:sz w:val="24"/>
          <w:szCs w:val="24"/>
        </w:rPr>
        <w:t xml:space="preserve"> пять человек госпитализированы.</w:t>
      </w:r>
    </w:p>
    <w:p w:rsidR="00925883" w:rsidRPr="00762BD9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2CE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AD2CED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около здания </w:t>
      </w:r>
      <w:r w:rsidRPr="00762BD9">
        <w:rPr>
          <w:rFonts w:ascii="Times New Roman" w:hAnsi="Times New Roman"/>
          <w:iCs/>
          <w:sz w:val="24"/>
          <w:szCs w:val="24"/>
        </w:rPr>
        <w:t>МВД</w:t>
      </w:r>
      <w:r w:rsidRPr="00762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762BD9">
        <w:rPr>
          <w:rFonts w:ascii="Times New Roman" w:hAnsi="Times New Roman"/>
          <w:sz w:val="24"/>
          <w:szCs w:val="24"/>
        </w:rPr>
        <w:t xml:space="preserve">по району Восточное Дегунино </w:t>
      </w:r>
      <w:r>
        <w:rPr>
          <w:rFonts w:ascii="Times New Roman" w:hAnsi="Times New Roman"/>
          <w:sz w:val="24"/>
          <w:szCs w:val="24"/>
        </w:rPr>
        <w:t xml:space="preserve">взорвалось </w:t>
      </w:r>
      <w:r w:rsidRPr="00762BD9">
        <w:rPr>
          <w:rFonts w:ascii="Times New Roman" w:hAnsi="Times New Roman"/>
          <w:sz w:val="24"/>
          <w:szCs w:val="24"/>
        </w:rPr>
        <w:t>неустановленно</w:t>
      </w:r>
      <w:r>
        <w:rPr>
          <w:rFonts w:ascii="Times New Roman" w:hAnsi="Times New Roman"/>
          <w:sz w:val="24"/>
          <w:szCs w:val="24"/>
        </w:rPr>
        <w:t>е</w:t>
      </w:r>
      <w:r w:rsidRPr="00762BD9">
        <w:rPr>
          <w:rFonts w:ascii="Times New Roman" w:hAnsi="Times New Roman"/>
          <w:sz w:val="24"/>
          <w:szCs w:val="24"/>
        </w:rPr>
        <w:t xml:space="preserve"> взрывно</w:t>
      </w:r>
      <w:r>
        <w:rPr>
          <w:rFonts w:ascii="Times New Roman" w:hAnsi="Times New Roman"/>
          <w:sz w:val="24"/>
          <w:szCs w:val="24"/>
        </w:rPr>
        <w:t>е</w:t>
      </w:r>
      <w:r w:rsidRPr="00762BD9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о</w:t>
      </w:r>
      <w:r w:rsidRPr="00762BD9">
        <w:rPr>
          <w:rFonts w:ascii="Times New Roman" w:hAnsi="Times New Roman"/>
          <w:sz w:val="24"/>
          <w:szCs w:val="24"/>
        </w:rPr>
        <w:t xml:space="preserve"> мощностью 50-100 грамм в тротиловом эквиваленте</w:t>
      </w:r>
      <w:r>
        <w:rPr>
          <w:rFonts w:ascii="Times New Roman" w:hAnsi="Times New Roman"/>
          <w:sz w:val="24"/>
          <w:szCs w:val="24"/>
        </w:rPr>
        <w:t>.</w:t>
      </w:r>
    </w:p>
    <w:p w:rsidR="00925883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Pr="00AD2CED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5" w:history="1">
        <w:r w:rsidRPr="00823C70">
          <w:rPr>
            <w:rStyle w:val="Hyperlink"/>
            <w:rFonts w:ascii="Times New Roman" w:hAnsi="Times New Roman"/>
            <w:color w:val="auto"/>
            <w:sz w:val="24"/>
            <w:szCs w:val="24"/>
          </w:rPr>
          <w:t>Мосгорсуд признал законным арест Расула Мирзаева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25883" w:rsidRPr="001A453F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453F">
        <w:rPr>
          <w:rFonts w:ascii="Times New Roman" w:hAnsi="Times New Roman"/>
          <w:b/>
          <w:sz w:val="24"/>
          <w:szCs w:val="24"/>
        </w:rPr>
        <w:t>1 сентября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A453F">
        <w:rPr>
          <w:rFonts w:ascii="Times New Roman" w:hAnsi="Times New Roman"/>
          <w:sz w:val="24"/>
          <w:szCs w:val="24"/>
        </w:rPr>
        <w:t xml:space="preserve">ачальник станции метро </w:t>
      </w:r>
      <w:r>
        <w:rPr>
          <w:rFonts w:ascii="Times New Roman" w:hAnsi="Times New Roman"/>
          <w:iCs/>
          <w:sz w:val="24"/>
          <w:szCs w:val="24"/>
        </w:rPr>
        <w:t>«</w:t>
      </w:r>
      <w:r w:rsidRPr="001A453F">
        <w:rPr>
          <w:rFonts w:ascii="Times New Roman" w:hAnsi="Times New Roman"/>
          <w:iCs/>
          <w:sz w:val="24"/>
          <w:szCs w:val="24"/>
        </w:rPr>
        <w:t>Киевская</w:t>
      </w:r>
      <w:r w:rsidRPr="001A453F">
        <w:rPr>
          <w:rFonts w:ascii="Times New Roman" w:hAnsi="Times New Roman"/>
          <w:sz w:val="24"/>
          <w:szCs w:val="24"/>
        </w:rPr>
        <w:t xml:space="preserve"> Кольцев</w:t>
      </w:r>
      <w:r>
        <w:rPr>
          <w:rFonts w:ascii="Times New Roman" w:hAnsi="Times New Roman"/>
          <w:sz w:val="24"/>
          <w:szCs w:val="24"/>
        </w:rPr>
        <w:t>ая»</w:t>
      </w:r>
      <w:r w:rsidRPr="001A453F">
        <w:rPr>
          <w:rFonts w:ascii="Times New Roman" w:hAnsi="Times New Roman"/>
          <w:sz w:val="24"/>
          <w:szCs w:val="24"/>
        </w:rPr>
        <w:t xml:space="preserve"> </w:t>
      </w:r>
      <w:r w:rsidRPr="001A453F">
        <w:rPr>
          <w:rFonts w:ascii="Times New Roman" w:hAnsi="Times New Roman"/>
          <w:iCs/>
          <w:sz w:val="24"/>
          <w:szCs w:val="24"/>
        </w:rPr>
        <w:t>Наталья Матюкова</w:t>
      </w:r>
      <w:r w:rsidRPr="001A453F">
        <w:rPr>
          <w:rFonts w:ascii="Times New Roman" w:hAnsi="Times New Roman"/>
          <w:sz w:val="24"/>
          <w:szCs w:val="24"/>
        </w:rPr>
        <w:t xml:space="preserve"> получила условный срок за вымогательство взяток у торговцев фруктами и газетами.</w:t>
      </w:r>
    </w:p>
    <w:p w:rsidR="00925883" w:rsidRPr="004330A9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330A9">
        <w:rPr>
          <w:rFonts w:ascii="Times New Roman" w:hAnsi="Times New Roman"/>
          <w:b/>
          <w:sz w:val="24"/>
          <w:szCs w:val="24"/>
        </w:rPr>
        <w:t>4</w:t>
      </w:r>
      <w:r w:rsidRPr="001A453F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330A9">
        <w:rPr>
          <w:rFonts w:ascii="Times New Roman" w:hAnsi="Times New Roman"/>
          <w:sz w:val="24"/>
          <w:szCs w:val="24"/>
        </w:rPr>
        <w:t xml:space="preserve"> Подмосковье возбуждено уголовное дело по факту массовой драки в Люберцах, в которой погиб человек.</w:t>
      </w:r>
    </w:p>
    <w:p w:rsidR="00925883" w:rsidRPr="00DA3A6B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A453F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DA3A6B">
        <w:rPr>
          <w:rFonts w:ascii="Times New Roman" w:hAnsi="Times New Roman"/>
          <w:sz w:val="24"/>
          <w:szCs w:val="24"/>
        </w:rPr>
        <w:t xml:space="preserve">лава московской полиции Владимир Колокольцев назначил служебную проверку расследования ГАИ об обстоятельствах выезда на встречную полосу автомобиля Range Rover, за рулем которого, </w:t>
      </w:r>
      <w:r>
        <w:rPr>
          <w:rFonts w:ascii="Times New Roman" w:hAnsi="Times New Roman"/>
          <w:sz w:val="24"/>
          <w:szCs w:val="24"/>
        </w:rPr>
        <w:t>возможно</w:t>
      </w:r>
      <w:r w:rsidRPr="00DA3A6B">
        <w:rPr>
          <w:rFonts w:ascii="Times New Roman" w:hAnsi="Times New Roman"/>
          <w:sz w:val="24"/>
          <w:szCs w:val="24"/>
        </w:rPr>
        <w:t>, был Никита Михалков.</w:t>
      </w:r>
    </w:p>
    <w:p w:rsidR="00925883" w:rsidRPr="00422E1D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A453F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E1D">
        <w:rPr>
          <w:rFonts w:ascii="Times New Roman" w:hAnsi="Times New Roman"/>
          <w:sz w:val="24"/>
          <w:szCs w:val="24"/>
        </w:rPr>
        <w:t>Мосгорсуд приговорил к пожизненному заключению предполагаемого лидера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22E1D">
        <w:rPr>
          <w:rFonts w:ascii="Times New Roman" w:hAnsi="Times New Roman"/>
          <w:sz w:val="24"/>
          <w:szCs w:val="24"/>
        </w:rPr>
        <w:t>ореховской</w:t>
      </w:r>
      <w:r>
        <w:rPr>
          <w:rFonts w:ascii="Times New Roman" w:hAnsi="Times New Roman"/>
          <w:sz w:val="24"/>
          <w:szCs w:val="24"/>
        </w:rPr>
        <w:t>»</w:t>
      </w:r>
      <w:r w:rsidRPr="00422E1D">
        <w:rPr>
          <w:rFonts w:ascii="Times New Roman" w:hAnsi="Times New Roman"/>
          <w:sz w:val="24"/>
          <w:szCs w:val="24"/>
        </w:rPr>
        <w:t xml:space="preserve"> группировки </w:t>
      </w:r>
      <w:hyperlink r:id="rId86" w:tooltip="Ореховская преступная группировка, лидер" w:history="1">
        <w:r w:rsidRPr="00422E1D">
          <w:rPr>
            <w:rStyle w:val="Hyperlink"/>
            <w:rFonts w:ascii="Times New Roman" w:hAnsi="Times New Roman"/>
            <w:color w:val="auto"/>
            <w:sz w:val="24"/>
            <w:szCs w:val="24"/>
          </w:rPr>
          <w:t>Сергея Буторина</w:t>
        </w:r>
      </w:hyperlink>
      <w:r w:rsidRPr="00422E1D">
        <w:rPr>
          <w:rFonts w:ascii="Times New Roman" w:hAnsi="Times New Roman"/>
          <w:sz w:val="24"/>
          <w:szCs w:val="24"/>
        </w:rPr>
        <w:t>, признав его виновным в более чем 30 убийствах.</w:t>
      </w:r>
    </w:p>
    <w:p w:rsidR="00925883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A453F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0F9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виняемые в беспорядках на Манежной площади частично признали свою вину.</w:t>
      </w:r>
    </w:p>
    <w:p w:rsidR="00925883" w:rsidRPr="00182025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A453F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202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</w:t>
      </w:r>
      <w:r w:rsidRPr="00182025">
        <w:rPr>
          <w:rFonts w:ascii="Times New Roman" w:hAnsi="Times New Roman"/>
          <w:sz w:val="24"/>
          <w:szCs w:val="24"/>
        </w:rPr>
        <w:t xml:space="preserve">утки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182025">
        <w:rPr>
          <w:rFonts w:ascii="Times New Roman" w:hAnsi="Times New Roman"/>
          <w:sz w:val="24"/>
          <w:szCs w:val="24"/>
        </w:rPr>
        <w:t>раскрыт</w:t>
      </w:r>
      <w:r>
        <w:rPr>
          <w:rFonts w:ascii="Times New Roman" w:hAnsi="Times New Roman"/>
          <w:sz w:val="24"/>
          <w:szCs w:val="24"/>
        </w:rPr>
        <w:t>а</w:t>
      </w:r>
      <w:r w:rsidRPr="00182025">
        <w:rPr>
          <w:rFonts w:ascii="Times New Roman" w:hAnsi="Times New Roman"/>
          <w:sz w:val="24"/>
          <w:szCs w:val="24"/>
        </w:rPr>
        <w:t xml:space="preserve"> краж</w:t>
      </w:r>
      <w:r>
        <w:rPr>
          <w:rFonts w:ascii="Times New Roman" w:hAnsi="Times New Roman"/>
          <w:sz w:val="24"/>
          <w:szCs w:val="24"/>
        </w:rPr>
        <w:t>а</w:t>
      </w:r>
      <w:r w:rsidRPr="00182025">
        <w:rPr>
          <w:rFonts w:ascii="Times New Roman" w:hAnsi="Times New Roman"/>
          <w:sz w:val="24"/>
          <w:szCs w:val="24"/>
        </w:rPr>
        <w:t xml:space="preserve"> из храма святого Димитрия Донского на юге Москвы.</w:t>
      </w:r>
    </w:p>
    <w:p w:rsidR="00925883" w:rsidRPr="00C958B4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A453F"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958B4">
        <w:rPr>
          <w:rFonts w:ascii="Times New Roman" w:hAnsi="Times New Roman"/>
          <w:sz w:val="24"/>
          <w:szCs w:val="24"/>
        </w:rPr>
        <w:t xml:space="preserve">а юге Москвы со склада фирмы четверо неизвестных украли 57 тысяч зонтов на сумму более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C958B4">
        <w:rPr>
          <w:rFonts w:ascii="Times New Roman" w:hAnsi="Times New Roman"/>
          <w:sz w:val="24"/>
          <w:szCs w:val="24"/>
        </w:rPr>
        <w:t>млн</w:t>
      </w:r>
      <w:r>
        <w:rPr>
          <w:rFonts w:ascii="Times New Roman" w:hAnsi="Times New Roman"/>
          <w:sz w:val="24"/>
          <w:szCs w:val="24"/>
        </w:rPr>
        <w:t>.</w:t>
      </w:r>
      <w:r w:rsidRPr="00C958B4">
        <w:rPr>
          <w:rFonts w:ascii="Times New Roman" w:hAnsi="Times New Roman"/>
          <w:sz w:val="24"/>
          <w:szCs w:val="24"/>
        </w:rPr>
        <w:t xml:space="preserve"> рублей.</w:t>
      </w:r>
    </w:p>
    <w:p w:rsidR="00925883" w:rsidRPr="00A9645F" w:rsidRDefault="00925883" w:rsidP="006968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645F">
        <w:rPr>
          <w:rFonts w:ascii="Times New Roman" w:hAnsi="Times New Roman"/>
          <w:b/>
          <w:sz w:val="24"/>
          <w:szCs w:val="24"/>
        </w:rPr>
        <w:t>11 сентября</w:t>
      </w:r>
      <w:r w:rsidRPr="00A9645F">
        <w:rPr>
          <w:rFonts w:ascii="Times New Roman" w:hAnsi="Times New Roman"/>
          <w:sz w:val="24"/>
          <w:szCs w:val="24"/>
        </w:rPr>
        <w:t xml:space="preserve"> ночь</w:t>
      </w:r>
      <w:r>
        <w:rPr>
          <w:rFonts w:ascii="Times New Roman" w:hAnsi="Times New Roman"/>
          <w:sz w:val="24"/>
          <w:szCs w:val="24"/>
        </w:rPr>
        <w:t>ю</w:t>
      </w:r>
      <w:r w:rsidRPr="00A9645F">
        <w:rPr>
          <w:rFonts w:ascii="Times New Roman" w:hAnsi="Times New Roman"/>
          <w:sz w:val="24"/>
          <w:szCs w:val="24"/>
        </w:rPr>
        <w:t xml:space="preserve"> пятеро вооруженных преступников ворвал</w:t>
      </w:r>
      <w:r>
        <w:rPr>
          <w:rFonts w:ascii="Times New Roman" w:hAnsi="Times New Roman"/>
          <w:sz w:val="24"/>
          <w:szCs w:val="24"/>
        </w:rPr>
        <w:t>и</w:t>
      </w:r>
      <w:r w:rsidRPr="00A9645F">
        <w:rPr>
          <w:rFonts w:ascii="Times New Roman" w:hAnsi="Times New Roman"/>
          <w:sz w:val="24"/>
          <w:szCs w:val="24"/>
        </w:rPr>
        <w:t>сь в хирургическое отделение клиники № 52, связали охрану и похитили деньги из банкомата</w:t>
      </w:r>
      <w:r>
        <w:rPr>
          <w:rFonts w:ascii="Times New Roman" w:hAnsi="Times New Roman"/>
          <w:sz w:val="24"/>
          <w:szCs w:val="24"/>
        </w:rPr>
        <w:t>.</w:t>
      </w:r>
    </w:p>
    <w:p w:rsidR="00925883" w:rsidRDefault="00925883" w:rsidP="008B35C0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486AF0" w:rsidRDefault="00925883" w:rsidP="00D05F08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>
        <w:rPr>
          <w:rFonts w:ascii="Times New Roman" w:eastAsia="SimSun" w:hAnsi="Times New Roman"/>
          <w:b/>
          <w:sz w:val="24"/>
          <w:szCs w:val="20"/>
          <w:lang w:eastAsia="ru-RU"/>
        </w:rPr>
        <w:t>БЛОГИ</w:t>
      </w:r>
    </w:p>
    <w:p w:rsidR="00925883" w:rsidRDefault="00925883" w:rsidP="00D05F08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720" w:right="283" w:hanging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25883" w:rsidRDefault="00925883" w:rsidP="00F849D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7" w:history="1">
        <w:r w:rsidRPr="003B236B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ФСБ предотвратила подрыв скоростного поезда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3B236B">
          <w:rPr>
            <w:rStyle w:val="Hyperlink"/>
            <w:rFonts w:ascii="Times New Roman" w:hAnsi="Times New Roman"/>
            <w:color w:val="auto"/>
            <w:sz w:val="24"/>
            <w:szCs w:val="24"/>
          </w:rPr>
          <w:t>Сапсан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</w:hyperlink>
      <w:r w:rsidRPr="003B236B">
        <w:rPr>
          <w:rFonts w:ascii="Times New Roman" w:hAnsi="Times New Roman"/>
          <w:sz w:val="24"/>
          <w:szCs w:val="24"/>
        </w:rPr>
        <w:t xml:space="preserve"> на пути между Москвой и Санкт-Петербургом</w:t>
      </w:r>
    </w:p>
    <w:p w:rsidR="00925883" w:rsidRPr="00F849D2" w:rsidRDefault="00925883" w:rsidP="00F849D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8" w:history="1">
        <w:r w:rsidRPr="00F849D2">
          <w:rPr>
            <w:rStyle w:val="Hyperlink"/>
            <w:rFonts w:ascii="Times New Roman" w:hAnsi="Times New Roman"/>
            <w:color w:val="auto"/>
            <w:sz w:val="24"/>
            <w:szCs w:val="24"/>
          </w:rPr>
          <w:t>В Жуковском открылся МАКС-2011</w:t>
        </w:r>
      </w:hyperlink>
    </w:p>
    <w:p w:rsidR="00925883" w:rsidRPr="00C31737" w:rsidRDefault="00925883" w:rsidP="00D05F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89" w:history="1">
        <w:r w:rsidRPr="00C31737">
          <w:rPr>
            <w:rStyle w:val="Hyperlink"/>
            <w:rFonts w:ascii="Times New Roman" w:hAnsi="Times New Roman"/>
            <w:color w:val="auto"/>
            <w:sz w:val="24"/>
            <w:szCs w:val="24"/>
          </w:rPr>
          <w:t>В Москве восемь станций метро закр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о</w:t>
        </w:r>
        <w:r w:rsidRPr="00C31737">
          <w:rPr>
            <w:rStyle w:val="Hyperlink"/>
            <w:rFonts w:ascii="Times New Roman" w:hAnsi="Times New Roman"/>
            <w:color w:val="auto"/>
            <w:sz w:val="24"/>
            <w:szCs w:val="24"/>
          </w:rPr>
          <w:t>ют на ремонт</w:t>
        </w:r>
      </w:hyperlink>
    </w:p>
    <w:p w:rsidR="00925883" w:rsidRPr="00F66F46" w:rsidRDefault="00925883" w:rsidP="00D05F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0" w:history="1">
        <w:r w:rsidRPr="00F66F46">
          <w:rPr>
            <w:rStyle w:val="Hyperlink"/>
            <w:rFonts w:ascii="Times New Roman" w:hAnsi="Times New Roman"/>
            <w:color w:val="auto"/>
            <w:sz w:val="24"/>
            <w:szCs w:val="24"/>
          </w:rPr>
          <w:t>Рабочие вместо укладки новой плитки нарисовали её на бетоне</w:t>
        </w:r>
      </w:hyperlink>
    </w:p>
    <w:p w:rsidR="00925883" w:rsidRDefault="00925883" w:rsidP="00D05F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Ситуация вокруг </w:t>
      </w:r>
      <w:r w:rsidRPr="00D652A4">
        <w:rPr>
          <w:rFonts w:ascii="Times New Roman" w:hAnsi="Times New Roman"/>
          <w:sz w:val="24"/>
          <w:szCs w:val="24"/>
        </w:rPr>
        <w:t xml:space="preserve">музея-усадьбы </w:t>
      </w:r>
      <w:r>
        <w:rPr>
          <w:rFonts w:ascii="Times New Roman" w:hAnsi="Times New Roman"/>
          <w:sz w:val="24"/>
          <w:szCs w:val="24"/>
        </w:rPr>
        <w:t>«</w:t>
      </w:r>
      <w:r w:rsidRPr="00D652A4">
        <w:rPr>
          <w:rFonts w:ascii="Times New Roman" w:hAnsi="Times New Roman"/>
          <w:sz w:val="24"/>
          <w:szCs w:val="24"/>
        </w:rPr>
        <w:t>Архангельское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A3CDB" w:rsidRDefault="00925883" w:rsidP="00D05F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1" w:history="1">
        <w:r w:rsidRPr="005A3CDB">
          <w:rPr>
            <w:rStyle w:val="Hyperlink"/>
            <w:rFonts w:ascii="Times New Roman" w:hAnsi="Times New Roman"/>
            <w:color w:val="auto"/>
            <w:sz w:val="24"/>
            <w:szCs w:val="24"/>
          </w:rPr>
          <w:t>В ДТП погиб актер Никита Емшанов</w:t>
        </w:r>
      </w:hyperlink>
    </w:p>
    <w:p w:rsidR="00925883" w:rsidRPr="00E5469C" w:rsidRDefault="00925883" w:rsidP="00E546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2" w:history="1">
        <w:r w:rsidRPr="00E5469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Чемпион мира по самбо Мирзаев убил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в драке </w:t>
        </w:r>
        <w:r w:rsidRPr="00E5469C">
          <w:rPr>
            <w:rStyle w:val="Hyperlink"/>
            <w:rFonts w:ascii="Times New Roman" w:hAnsi="Times New Roman"/>
            <w:color w:val="auto"/>
            <w:sz w:val="24"/>
            <w:szCs w:val="24"/>
          </w:rPr>
          <w:t>студента</w:t>
        </w:r>
      </w:hyperlink>
    </w:p>
    <w:p w:rsidR="00925883" w:rsidRPr="001E5562" w:rsidRDefault="00925883" w:rsidP="001E556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3" w:history="1">
        <w:r w:rsidRPr="001E5562">
          <w:rPr>
            <w:rStyle w:val="Hyperlink"/>
            <w:rFonts w:ascii="Times New Roman" w:hAnsi="Times New Roman"/>
            <w:color w:val="auto"/>
            <w:sz w:val="24"/>
            <w:szCs w:val="24"/>
          </w:rPr>
          <w:t>Авиасалон МАКС-2011 завершил свою работу</w:t>
        </w:r>
      </w:hyperlink>
    </w:p>
    <w:p w:rsidR="00925883" w:rsidRPr="00CC6253" w:rsidRDefault="00925883" w:rsidP="00D05F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4" w:history="1">
        <w:r w:rsidRPr="00AF12A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Московский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AF12AC">
          <w:rPr>
            <w:rStyle w:val="Hyperlink"/>
            <w:rFonts w:ascii="Times New Roman" w:hAnsi="Times New Roman"/>
            <w:color w:val="auto"/>
            <w:sz w:val="24"/>
            <w:szCs w:val="24"/>
          </w:rPr>
          <w:t>Спартак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AF12AC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не попал в групповой турнир Лиги Европы</w:t>
        </w:r>
      </w:hyperlink>
    </w:p>
    <w:p w:rsidR="00925883" w:rsidRDefault="00925883" w:rsidP="00D05F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062">
        <w:rPr>
          <w:rFonts w:ascii="Times New Roman" w:hAnsi="Times New Roman"/>
          <w:sz w:val="24"/>
          <w:szCs w:val="24"/>
        </w:rPr>
        <w:t>Ураза-байрам</w:t>
      </w:r>
      <w:r>
        <w:rPr>
          <w:rFonts w:ascii="Times New Roman" w:hAnsi="Times New Roman"/>
          <w:sz w:val="24"/>
          <w:szCs w:val="24"/>
        </w:rPr>
        <w:t xml:space="preserve"> в Москве</w:t>
      </w:r>
    </w:p>
    <w:p w:rsidR="00925883" w:rsidRPr="005F7935" w:rsidRDefault="00925883" w:rsidP="00E97F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5" w:history="1">
        <w:r w:rsidRPr="005F793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На ВВЦ сгорел павильон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5F7935">
          <w:rPr>
            <w:rStyle w:val="Hyperlink"/>
            <w:rFonts w:ascii="Times New Roman" w:hAnsi="Times New Roman"/>
            <w:color w:val="auto"/>
            <w:sz w:val="24"/>
            <w:szCs w:val="24"/>
          </w:rPr>
          <w:t>Ветеринария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</w:hyperlink>
    </w:p>
    <w:p w:rsidR="00925883" w:rsidRPr="00E97FB7" w:rsidRDefault="00925883" w:rsidP="00E97FB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6" w:history="1">
        <w:r w:rsidRPr="00E97FB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Фестиваль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E97FB7">
          <w:rPr>
            <w:rStyle w:val="Hyperlink"/>
            <w:rFonts w:ascii="Times New Roman" w:hAnsi="Times New Roman"/>
            <w:color w:val="auto"/>
            <w:sz w:val="24"/>
            <w:szCs w:val="24"/>
          </w:rPr>
          <w:t>Спасская башня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E97FB7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в Москве</w:t>
        </w:r>
      </w:hyperlink>
    </w:p>
    <w:p w:rsidR="00925883" w:rsidRDefault="00925883" w:rsidP="005F6C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</w:pPr>
      <w:hyperlink r:id="rId97" w:history="1">
        <w:r w:rsidRPr="004A358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Легендарная скульптура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4A3585">
          <w:rPr>
            <w:rStyle w:val="Hyperlink"/>
            <w:rFonts w:ascii="Times New Roman" w:hAnsi="Times New Roman"/>
            <w:color w:val="auto"/>
            <w:sz w:val="24"/>
            <w:szCs w:val="24"/>
          </w:rPr>
          <w:t>Девушка с веслом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  <w:r w:rsidRPr="004A3585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вернулась в парк Горького</w:t>
        </w:r>
      </w:hyperlink>
    </w:p>
    <w:p w:rsidR="00925883" w:rsidRPr="005F6C48" w:rsidRDefault="00925883" w:rsidP="005F6C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8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М</w:t>
        </w:r>
        <w:r w:rsidRPr="005F6C48">
          <w:rPr>
            <w:rStyle w:val="Hyperlink"/>
            <w:rFonts w:ascii="Times New Roman" w:hAnsi="Times New Roman"/>
            <w:color w:val="auto"/>
            <w:sz w:val="24"/>
            <w:szCs w:val="24"/>
          </w:rPr>
          <w:t>ассов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ая</w:t>
        </w:r>
        <w:r w:rsidRPr="005F6C48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драк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а</w:t>
        </w:r>
        <w:r w:rsidRPr="005F6C48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в Люберцах </w:t>
        </w:r>
      </w:hyperlink>
    </w:p>
    <w:p w:rsidR="00925883" w:rsidRDefault="00925883" w:rsidP="00D05F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города в Москве</w:t>
      </w:r>
    </w:p>
    <w:p w:rsidR="00925883" w:rsidRPr="00E54F82" w:rsidRDefault="00925883" w:rsidP="00E54F8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99" w:history="1">
        <w:r w:rsidRPr="00E54F82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Елена Батурина продала компанию 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«</w:t>
        </w:r>
        <w:r w:rsidRPr="00E54F82">
          <w:rPr>
            <w:rStyle w:val="Hyperlink"/>
            <w:rFonts w:ascii="Times New Roman" w:hAnsi="Times New Roman"/>
            <w:color w:val="auto"/>
            <w:sz w:val="24"/>
            <w:szCs w:val="24"/>
          </w:rPr>
          <w:t>Интеко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»</w:t>
        </w:r>
      </w:hyperlink>
    </w:p>
    <w:p w:rsidR="00925883" w:rsidRPr="00F10255" w:rsidRDefault="00925883" w:rsidP="00D05F0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100" w:history="1">
        <w:r w:rsidRPr="00F10255">
          <w:rPr>
            <w:rStyle w:val="Hyperlink"/>
            <w:rFonts w:ascii="Times New Roman" w:hAnsi="Times New Roman"/>
            <w:color w:val="auto"/>
            <w:sz w:val="24"/>
            <w:szCs w:val="24"/>
          </w:rPr>
          <w:t>Москва прекращает финансирование Черноморского флота</w:t>
        </w:r>
      </w:hyperlink>
    </w:p>
    <w:p w:rsidR="00925883" w:rsidRDefault="00925883" w:rsidP="008B35C0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Default="00925883" w:rsidP="00E529B5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  <w:r>
        <w:rPr>
          <w:rFonts w:ascii="Times New Roman" w:eastAsia="SimSun" w:hAnsi="Times New Roman"/>
          <w:b/>
          <w:sz w:val="24"/>
          <w:szCs w:val="20"/>
          <w:lang w:eastAsia="ru-RU"/>
        </w:rPr>
        <w:t>АНОНСЫ</w:t>
      </w:r>
    </w:p>
    <w:p w:rsidR="00925883" w:rsidRDefault="00925883" w:rsidP="00E529B5">
      <w:pPr>
        <w:numPr>
          <w:ilvl w:val="0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right="283" w:firstLine="567"/>
        <w:jc w:val="center"/>
        <w:textAlignment w:val="baseline"/>
        <w:rPr>
          <w:rFonts w:ascii="Times New Roman" w:eastAsia="SimSun" w:hAnsi="Times New Roman"/>
          <w:b/>
          <w:sz w:val="24"/>
          <w:szCs w:val="20"/>
          <w:lang w:eastAsia="ru-RU"/>
        </w:rPr>
      </w:pP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12 сентября</w:t>
      </w:r>
      <w:r w:rsidRPr="00523474">
        <w:rPr>
          <w:rFonts w:ascii="Times New Roman" w:hAnsi="Times New Roman"/>
          <w:sz w:val="24"/>
          <w:szCs w:val="24"/>
        </w:rPr>
        <w:t xml:space="preserve"> - Пресс-конференция на тему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Экологическое благополучие столицы: Проблемы и решения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12 сентября</w:t>
      </w:r>
      <w:r w:rsidRPr="00523474">
        <w:rPr>
          <w:rFonts w:ascii="Times New Roman" w:hAnsi="Times New Roman"/>
          <w:sz w:val="24"/>
          <w:szCs w:val="24"/>
        </w:rPr>
        <w:t xml:space="preserve"> - Заседание городского общественно-политического дискуссионного клуба партии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Единая Россия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Москва для жизни, для людей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4A1BBA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A1BBA">
        <w:rPr>
          <w:rFonts w:ascii="Times New Roman" w:hAnsi="Times New Roman"/>
          <w:b/>
          <w:sz w:val="24"/>
          <w:szCs w:val="24"/>
        </w:rPr>
        <w:t>12 сентября</w:t>
      </w:r>
      <w:r w:rsidRPr="004A1BB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«</w:t>
      </w:r>
      <w:r w:rsidRPr="004A1BBA">
        <w:rPr>
          <w:rFonts w:ascii="Times New Roman" w:hAnsi="Times New Roman"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>»</w:t>
      </w:r>
      <w:r w:rsidRPr="004A1BBA">
        <w:rPr>
          <w:rFonts w:ascii="Times New Roman" w:hAnsi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Pr="004A1BBA">
        <w:rPr>
          <w:rFonts w:ascii="Times New Roman" w:hAnsi="Times New Roman"/>
          <w:sz w:val="24"/>
          <w:szCs w:val="24"/>
        </w:rPr>
        <w:t>Социальная поддержка мигрантов: За и против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13-16 сентября</w:t>
      </w:r>
      <w:r w:rsidRPr="00523474">
        <w:rPr>
          <w:rFonts w:ascii="Times New Roman" w:hAnsi="Times New Roman"/>
          <w:sz w:val="24"/>
          <w:szCs w:val="24"/>
        </w:rPr>
        <w:t xml:space="preserve"> - Международная выставка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Весь мир питания-2011/ World food-2011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13-16 сентября</w:t>
      </w:r>
      <w:r w:rsidRPr="00523474">
        <w:rPr>
          <w:rFonts w:ascii="Times New Roman" w:hAnsi="Times New Roman"/>
          <w:sz w:val="24"/>
          <w:szCs w:val="24"/>
        </w:rPr>
        <w:t xml:space="preserve"> - Международные специализированные выставки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Пожарная безопасность XXI века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Охранная и пожарная автоматика /комплексные системы безопасности/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13-17 сентября</w:t>
      </w:r>
      <w:r w:rsidRPr="00523474">
        <w:rPr>
          <w:rFonts w:ascii="Times New Roman" w:hAnsi="Times New Roman"/>
          <w:sz w:val="24"/>
          <w:szCs w:val="24"/>
        </w:rPr>
        <w:t xml:space="preserve"> - Международная специализированная выставка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Коммерческий автотранспорт-2011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13-15 сентября</w:t>
      </w:r>
      <w:r w:rsidRPr="00523474">
        <w:rPr>
          <w:rFonts w:ascii="Times New Roman" w:hAnsi="Times New Roman"/>
          <w:sz w:val="24"/>
          <w:szCs w:val="24"/>
        </w:rPr>
        <w:t xml:space="preserve"> - Международная специализированная выставка канцелярских и офисных товаров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Скрепка Экспо. Осень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13-16 сентября</w:t>
      </w:r>
      <w:r w:rsidRPr="00523474">
        <w:rPr>
          <w:rFonts w:ascii="Times New Roman" w:hAnsi="Times New Roman"/>
          <w:sz w:val="24"/>
          <w:szCs w:val="24"/>
        </w:rPr>
        <w:t xml:space="preserve"> - Международная специализированная выставка хозяйственных товаров, посуды и товаров для дома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Household EXPO-2011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13-15 сентября</w:t>
      </w:r>
      <w:r w:rsidRPr="00523474">
        <w:rPr>
          <w:rFonts w:ascii="Times New Roman" w:hAnsi="Times New Roman"/>
          <w:sz w:val="24"/>
          <w:szCs w:val="24"/>
        </w:rPr>
        <w:t xml:space="preserve"> - Международная специализированная выставка индустрии рекламных сувениров, бизнес-подарков, предметов для промоушн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IPSA Рекламные Сувениры. Осень - 2011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14 сентября</w:t>
      </w:r>
      <w:r w:rsidRPr="00523474">
        <w:rPr>
          <w:rFonts w:ascii="Times New Roman" w:hAnsi="Times New Roman"/>
          <w:sz w:val="24"/>
          <w:szCs w:val="24"/>
        </w:rPr>
        <w:t xml:space="preserve"> - Конференция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LANDesk-2011. Эффективное управление ресурсами ИТ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14 сентября</w:t>
      </w:r>
      <w:r w:rsidRPr="0052347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Обсуждение стратегии инновационного развития Москвы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 </w:t>
      </w:r>
    </w:p>
    <w:p w:rsidR="00925883" w:rsidRPr="00523474" w:rsidRDefault="00925883" w:rsidP="00BD25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14 сентября</w:t>
      </w:r>
      <w:r w:rsidRPr="00523474">
        <w:rPr>
          <w:rFonts w:ascii="Times New Roman" w:hAnsi="Times New Roman"/>
          <w:sz w:val="24"/>
          <w:szCs w:val="24"/>
        </w:rPr>
        <w:t xml:space="preserve"> - Церемония открытия фестиваля японской культуры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Японская осень-2011</w:t>
      </w:r>
      <w:r>
        <w:rPr>
          <w:rFonts w:ascii="Times New Roman" w:hAnsi="Times New Roman"/>
          <w:sz w:val="24"/>
          <w:szCs w:val="24"/>
        </w:rPr>
        <w:t>»</w:t>
      </w:r>
      <w:r w:rsidRPr="00523474">
        <w:rPr>
          <w:rFonts w:ascii="Times New Roman" w:hAnsi="Times New Roman"/>
          <w:sz w:val="24"/>
          <w:szCs w:val="24"/>
        </w:rPr>
        <w:t xml:space="preserve">. Участвует посол Японии в РФ Тикахито Харада </w:t>
      </w:r>
    </w:p>
    <w:p w:rsidR="00925883" w:rsidRPr="00523474" w:rsidRDefault="00925883" w:rsidP="00F868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14 сентября</w:t>
      </w:r>
      <w:r w:rsidRPr="00523474">
        <w:rPr>
          <w:rFonts w:ascii="Times New Roman" w:hAnsi="Times New Roman"/>
          <w:sz w:val="24"/>
          <w:szCs w:val="24"/>
        </w:rPr>
        <w:t xml:space="preserve"> - Первое заседание Общественного совета при ГУ МВД России по Московской области. Вопрос - выборы руководства Общественного совета</w:t>
      </w:r>
    </w:p>
    <w:p w:rsidR="00925883" w:rsidRPr="00523474" w:rsidRDefault="00925883" w:rsidP="00F868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15 сентября</w:t>
      </w:r>
      <w:r w:rsidRPr="00523474">
        <w:rPr>
          <w:rFonts w:ascii="Times New Roman" w:hAnsi="Times New Roman"/>
          <w:sz w:val="24"/>
          <w:szCs w:val="24"/>
        </w:rPr>
        <w:t xml:space="preserve"> - Конференция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Нефтегазопереработка-2011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477E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15 сентября</w:t>
      </w:r>
      <w:r w:rsidRPr="00523474">
        <w:rPr>
          <w:rFonts w:ascii="Times New Roman" w:hAnsi="Times New Roman"/>
          <w:sz w:val="24"/>
          <w:szCs w:val="24"/>
        </w:rPr>
        <w:t xml:space="preserve"> - Встреча ветеранов Великой Отечественной Войны, участвовавших в Битве под Москвой, и праздничный концерт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Земляки – Сибиряки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477EB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15 сентября</w:t>
      </w:r>
      <w:r w:rsidRPr="00523474">
        <w:rPr>
          <w:rFonts w:ascii="Times New Roman" w:hAnsi="Times New Roman"/>
          <w:sz w:val="24"/>
          <w:szCs w:val="24"/>
        </w:rPr>
        <w:t xml:space="preserve"> - В сквере Елисеевского переулка состоится торжественное открытие памятника певцу М.Магомаеву </w:t>
      </w:r>
    </w:p>
    <w:p w:rsidR="00925883" w:rsidRPr="00523474" w:rsidRDefault="00925883" w:rsidP="007266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15-16 сентября</w:t>
      </w:r>
      <w:r w:rsidRPr="00523474">
        <w:rPr>
          <w:rFonts w:ascii="Times New Roman" w:hAnsi="Times New Roman"/>
          <w:sz w:val="24"/>
          <w:szCs w:val="24"/>
        </w:rPr>
        <w:t xml:space="preserve"> - XVII Международный форум разработчиков интегрированных банковских систем</w:t>
      </w:r>
      <w:r w:rsidRPr="00523474">
        <w:rPr>
          <w:rFonts w:ascii="Times New Roman" w:hAnsi="Times New Roman"/>
          <w:b/>
          <w:sz w:val="24"/>
          <w:szCs w:val="24"/>
        </w:rPr>
        <w:t xml:space="preserve"> </w:t>
      </w:r>
    </w:p>
    <w:p w:rsidR="00925883" w:rsidRPr="00523474" w:rsidRDefault="00925883" w:rsidP="007266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15-18 сентября</w:t>
      </w:r>
      <w:r w:rsidRPr="00523474">
        <w:rPr>
          <w:rFonts w:ascii="Times New Roman" w:hAnsi="Times New Roman"/>
          <w:sz w:val="24"/>
          <w:szCs w:val="24"/>
        </w:rPr>
        <w:t xml:space="preserve"> - XVII Международная выставка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Музыка Москва 2011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0B7021" w:rsidRDefault="00925883" w:rsidP="007266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b/>
          <w:sz w:val="24"/>
          <w:szCs w:val="24"/>
        </w:rPr>
        <w:t>16 сентября</w:t>
      </w:r>
      <w:r w:rsidRPr="000B7021">
        <w:rPr>
          <w:rFonts w:ascii="Times New Roman" w:hAnsi="Times New Roman"/>
          <w:sz w:val="24"/>
          <w:szCs w:val="24"/>
        </w:rPr>
        <w:t xml:space="preserve"> - Международный фестиваль спектаклей для детей </w:t>
      </w:r>
      <w:r>
        <w:rPr>
          <w:rFonts w:ascii="Times New Roman" w:hAnsi="Times New Roman"/>
          <w:sz w:val="24"/>
          <w:szCs w:val="24"/>
        </w:rPr>
        <w:t>«</w:t>
      </w:r>
      <w:r w:rsidRPr="000B7021">
        <w:rPr>
          <w:rFonts w:ascii="Times New Roman" w:hAnsi="Times New Roman"/>
          <w:sz w:val="24"/>
          <w:szCs w:val="24"/>
        </w:rPr>
        <w:t>Гаврош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7266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17 сентября</w:t>
      </w:r>
      <w:r w:rsidRPr="00523474">
        <w:rPr>
          <w:rFonts w:ascii="Times New Roman" w:hAnsi="Times New Roman"/>
          <w:sz w:val="24"/>
          <w:szCs w:val="24"/>
        </w:rPr>
        <w:t xml:space="preserve"> - Первая конференция соотечественников во Франции (Париж). Участвуют представители правительства Москвы </w:t>
      </w:r>
    </w:p>
    <w:p w:rsidR="00925883" w:rsidRPr="00523474" w:rsidRDefault="00925883" w:rsidP="007266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17-18 сентября</w:t>
      </w:r>
      <w:r w:rsidRPr="00523474">
        <w:rPr>
          <w:rFonts w:ascii="Times New Roman" w:hAnsi="Times New Roman"/>
          <w:sz w:val="24"/>
          <w:szCs w:val="24"/>
        </w:rPr>
        <w:t xml:space="preserve"> - В Государственном Кремлевском дворце пройдут гала-концерты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Kremlin Gala. Звезды балета XXI века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7266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17-18 сентября</w:t>
      </w:r>
      <w:r w:rsidRPr="00523474">
        <w:rPr>
          <w:rFonts w:ascii="Times New Roman" w:hAnsi="Times New Roman"/>
          <w:sz w:val="24"/>
          <w:szCs w:val="24"/>
        </w:rPr>
        <w:t xml:space="preserve"> - состоится финал и гала-концерт Международного конкурса певцов-исполнителей итальянской оперы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Competizione dell'opera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0B7021" w:rsidRDefault="00925883" w:rsidP="007266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b/>
          <w:sz w:val="24"/>
          <w:szCs w:val="24"/>
        </w:rPr>
        <w:t>17 сентября</w:t>
      </w:r>
      <w:r w:rsidRPr="000B7021">
        <w:rPr>
          <w:rFonts w:ascii="Times New Roman" w:hAnsi="Times New Roman"/>
          <w:sz w:val="24"/>
          <w:szCs w:val="24"/>
        </w:rPr>
        <w:t xml:space="preserve"> - Городской праздник </w:t>
      </w:r>
      <w:r>
        <w:rPr>
          <w:rFonts w:ascii="Times New Roman" w:hAnsi="Times New Roman"/>
          <w:sz w:val="24"/>
          <w:szCs w:val="24"/>
        </w:rPr>
        <w:t>«</w:t>
      </w:r>
      <w:r w:rsidRPr="000B7021">
        <w:rPr>
          <w:rFonts w:ascii="Times New Roman" w:hAnsi="Times New Roman"/>
          <w:sz w:val="24"/>
          <w:szCs w:val="24"/>
        </w:rPr>
        <w:t>Парад УАЗ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7266B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18-23</w:t>
      </w:r>
      <w:r w:rsidRPr="00523474">
        <w:rPr>
          <w:rFonts w:ascii="Times New Roman" w:hAnsi="Times New Roman"/>
          <w:sz w:val="24"/>
          <w:szCs w:val="24"/>
        </w:rPr>
        <w:t xml:space="preserve"> </w:t>
      </w:r>
      <w:r w:rsidRPr="00523474">
        <w:rPr>
          <w:rFonts w:ascii="Times New Roman" w:hAnsi="Times New Roman"/>
          <w:b/>
          <w:sz w:val="24"/>
          <w:szCs w:val="24"/>
        </w:rPr>
        <w:t>сентября</w:t>
      </w:r>
      <w:r w:rsidRPr="00523474">
        <w:rPr>
          <w:rFonts w:ascii="Times New Roman" w:hAnsi="Times New Roman"/>
          <w:sz w:val="24"/>
          <w:szCs w:val="24"/>
        </w:rPr>
        <w:t xml:space="preserve"> - пройдет 5-й Московский международный Фестиваль независимого кино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2morrow/Завтра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6F0F0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18-23 сентября</w:t>
      </w:r>
      <w:r w:rsidRPr="00523474">
        <w:rPr>
          <w:rFonts w:ascii="Times New Roman" w:hAnsi="Times New Roman"/>
          <w:sz w:val="24"/>
          <w:szCs w:val="24"/>
        </w:rPr>
        <w:t xml:space="preserve"> - Международная школа по спутниковой навигации (Московская обл.)</w:t>
      </w:r>
    </w:p>
    <w:p w:rsidR="00925883" w:rsidRPr="00523474" w:rsidRDefault="00925883" w:rsidP="00766B8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20-21 сентября</w:t>
      </w:r>
      <w:r w:rsidRPr="00523474">
        <w:rPr>
          <w:rFonts w:ascii="Times New Roman" w:hAnsi="Times New Roman"/>
          <w:sz w:val="24"/>
          <w:szCs w:val="24"/>
        </w:rPr>
        <w:t xml:space="preserve"> - Международная выставка-конференция EduTech Russia 2011 </w:t>
      </w:r>
    </w:p>
    <w:p w:rsidR="00925883" w:rsidRPr="00523474" w:rsidRDefault="00925883" w:rsidP="00766B8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21 сентября</w:t>
      </w:r>
      <w:r w:rsidRPr="00523474">
        <w:rPr>
          <w:rFonts w:ascii="Times New Roman" w:hAnsi="Times New Roman"/>
          <w:sz w:val="24"/>
          <w:szCs w:val="24"/>
        </w:rPr>
        <w:t xml:space="preserve"> - Форум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Российский город будущего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3A4A1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21-23 сентября</w:t>
      </w:r>
      <w:r w:rsidRPr="00523474">
        <w:rPr>
          <w:rFonts w:ascii="Times New Roman" w:hAnsi="Times New Roman"/>
          <w:sz w:val="24"/>
          <w:szCs w:val="24"/>
        </w:rPr>
        <w:t xml:space="preserve"> - XI Международная специализированная выставка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Передовые Технологии Автоматизации. ПТА-2011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3A4A1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23 сентября</w:t>
      </w:r>
      <w:r w:rsidRPr="00523474">
        <w:rPr>
          <w:rFonts w:ascii="Times New Roman" w:hAnsi="Times New Roman"/>
          <w:sz w:val="24"/>
          <w:szCs w:val="24"/>
        </w:rPr>
        <w:t xml:space="preserve"> - XII съезд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Единой России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3A4A1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27 сентября</w:t>
      </w:r>
      <w:r w:rsidRPr="00523474">
        <w:rPr>
          <w:rFonts w:ascii="Times New Roman" w:hAnsi="Times New Roman"/>
          <w:sz w:val="24"/>
          <w:szCs w:val="24"/>
        </w:rPr>
        <w:t xml:space="preserve"> - 2-я ежегодная конференция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Кредитование в России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3A4A1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28 сентября</w:t>
      </w:r>
      <w:r w:rsidRPr="00523474">
        <w:rPr>
          <w:rFonts w:ascii="Times New Roman" w:hAnsi="Times New Roman"/>
          <w:sz w:val="24"/>
          <w:szCs w:val="24"/>
        </w:rPr>
        <w:t xml:space="preserve"> - Открытие выставки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  <w:lang w:val="en-US"/>
        </w:rPr>
        <w:t>InfoSecurity</w:t>
      </w:r>
      <w:r w:rsidRPr="00523474">
        <w:rPr>
          <w:rFonts w:ascii="Times New Roman" w:hAnsi="Times New Roman"/>
          <w:sz w:val="24"/>
          <w:szCs w:val="24"/>
        </w:rPr>
        <w:t xml:space="preserve"> </w:t>
      </w:r>
      <w:r w:rsidRPr="00523474">
        <w:rPr>
          <w:rFonts w:ascii="Times New Roman" w:hAnsi="Times New Roman"/>
          <w:sz w:val="24"/>
          <w:szCs w:val="24"/>
          <w:lang w:val="en-US"/>
        </w:rPr>
        <w:t>Russia</w:t>
      </w:r>
      <w:r w:rsidRPr="00523474">
        <w:rPr>
          <w:rFonts w:ascii="Times New Roman" w:hAnsi="Times New Roman"/>
          <w:sz w:val="24"/>
          <w:szCs w:val="24"/>
        </w:rPr>
        <w:t xml:space="preserve">. </w:t>
      </w:r>
      <w:r w:rsidRPr="00523474">
        <w:rPr>
          <w:rFonts w:ascii="Times New Roman" w:hAnsi="Times New Roman"/>
          <w:sz w:val="24"/>
          <w:szCs w:val="24"/>
          <w:lang w:val="en-US"/>
        </w:rPr>
        <w:t xml:space="preserve">StorageExpo. </w:t>
      </w:r>
      <w:r w:rsidRPr="00523474">
        <w:rPr>
          <w:rFonts w:ascii="Times New Roman" w:hAnsi="Times New Roman"/>
          <w:sz w:val="24"/>
          <w:szCs w:val="24"/>
        </w:rPr>
        <w:t>Documation — 2011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F6550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29 сентября - 2 октября</w:t>
      </w:r>
      <w:r w:rsidRPr="00523474">
        <w:rPr>
          <w:rFonts w:ascii="Times New Roman" w:hAnsi="Times New Roman"/>
          <w:sz w:val="24"/>
          <w:szCs w:val="24"/>
        </w:rPr>
        <w:t xml:space="preserve"> - VIII Российский форум лидеров рынка недвижимости — RREF</w:t>
      </w:r>
    </w:p>
    <w:p w:rsidR="00925883" w:rsidRPr="00523474" w:rsidRDefault="00925883" w:rsidP="00F6550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4-5 октября</w:t>
      </w:r>
      <w:r w:rsidRPr="00523474">
        <w:rPr>
          <w:rFonts w:ascii="Times New Roman" w:hAnsi="Times New Roman"/>
          <w:sz w:val="24"/>
          <w:szCs w:val="24"/>
        </w:rPr>
        <w:t xml:space="preserve"> - XII Всемирный электротехнический конгресс –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ВЭЛК 2011</w:t>
      </w:r>
      <w:r>
        <w:rPr>
          <w:rFonts w:ascii="Times New Roman" w:hAnsi="Times New Roman"/>
          <w:sz w:val="24"/>
          <w:szCs w:val="24"/>
        </w:rPr>
        <w:t>»</w:t>
      </w:r>
    </w:p>
    <w:p w:rsidR="00925883" w:rsidRPr="00523474" w:rsidRDefault="00925883" w:rsidP="00F6550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567" w:right="283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3474">
        <w:rPr>
          <w:rFonts w:ascii="Times New Roman" w:hAnsi="Times New Roman"/>
          <w:b/>
          <w:sz w:val="24"/>
          <w:szCs w:val="24"/>
        </w:rPr>
        <w:t>6 октября</w:t>
      </w:r>
      <w:r w:rsidRPr="00523474">
        <w:rPr>
          <w:rFonts w:ascii="Times New Roman" w:hAnsi="Times New Roman"/>
          <w:sz w:val="24"/>
          <w:szCs w:val="24"/>
        </w:rPr>
        <w:t xml:space="preserve"> - III Общероссийский Форум </w:t>
      </w:r>
      <w:r>
        <w:rPr>
          <w:rFonts w:ascii="Times New Roman" w:hAnsi="Times New Roman"/>
          <w:sz w:val="24"/>
          <w:szCs w:val="24"/>
        </w:rPr>
        <w:t>«</w:t>
      </w:r>
      <w:r w:rsidRPr="00523474">
        <w:rPr>
          <w:rFonts w:ascii="Times New Roman" w:hAnsi="Times New Roman"/>
          <w:sz w:val="24"/>
          <w:szCs w:val="24"/>
        </w:rPr>
        <w:t>Инфраструктурные проекты России: партнерство бизнеса и власти</w:t>
      </w:r>
      <w:r>
        <w:rPr>
          <w:rFonts w:ascii="Times New Roman" w:hAnsi="Times New Roman"/>
          <w:sz w:val="24"/>
          <w:szCs w:val="24"/>
        </w:rPr>
        <w:t>»</w:t>
      </w:r>
    </w:p>
    <w:sectPr w:rsidR="00925883" w:rsidRPr="00523474" w:rsidSect="00CF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434"/>
    <w:multiLevelType w:val="hybridMultilevel"/>
    <w:tmpl w:val="C6623CA8"/>
    <w:lvl w:ilvl="0" w:tplc="039019CA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5038C3"/>
    <w:multiLevelType w:val="hybridMultilevel"/>
    <w:tmpl w:val="E2D211F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98D0F82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61D3"/>
    <w:multiLevelType w:val="multilevel"/>
    <w:tmpl w:val="37A4E0BA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58D51DB2"/>
    <w:multiLevelType w:val="multilevel"/>
    <w:tmpl w:val="ED04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C652F"/>
    <w:multiLevelType w:val="hybridMultilevel"/>
    <w:tmpl w:val="0E005CA4"/>
    <w:lvl w:ilvl="0" w:tplc="98D0F82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441BB"/>
    <w:multiLevelType w:val="hybridMultilevel"/>
    <w:tmpl w:val="130C211A"/>
    <w:lvl w:ilvl="0" w:tplc="FFFFFFFF">
      <w:start w:val="1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298"/>
    <w:rsid w:val="00002CD8"/>
    <w:rsid w:val="000038BA"/>
    <w:rsid w:val="00005B3F"/>
    <w:rsid w:val="0001558C"/>
    <w:rsid w:val="00015DED"/>
    <w:rsid w:val="00016E4C"/>
    <w:rsid w:val="000276BC"/>
    <w:rsid w:val="00036137"/>
    <w:rsid w:val="00043231"/>
    <w:rsid w:val="000455BA"/>
    <w:rsid w:val="00047564"/>
    <w:rsid w:val="00052B6F"/>
    <w:rsid w:val="00054122"/>
    <w:rsid w:val="000578FE"/>
    <w:rsid w:val="0006146F"/>
    <w:rsid w:val="000614E0"/>
    <w:rsid w:val="00063250"/>
    <w:rsid w:val="0006446B"/>
    <w:rsid w:val="00064EA1"/>
    <w:rsid w:val="00066789"/>
    <w:rsid w:val="00067CD4"/>
    <w:rsid w:val="000740A6"/>
    <w:rsid w:val="00074ED5"/>
    <w:rsid w:val="000814AB"/>
    <w:rsid w:val="00085811"/>
    <w:rsid w:val="000973C4"/>
    <w:rsid w:val="000A0B70"/>
    <w:rsid w:val="000A0D80"/>
    <w:rsid w:val="000A4B7E"/>
    <w:rsid w:val="000A6924"/>
    <w:rsid w:val="000B1DBE"/>
    <w:rsid w:val="000B2703"/>
    <w:rsid w:val="000B3DE4"/>
    <w:rsid w:val="000B56A0"/>
    <w:rsid w:val="000B7021"/>
    <w:rsid w:val="000C48B0"/>
    <w:rsid w:val="000D0C7D"/>
    <w:rsid w:val="000D0DB3"/>
    <w:rsid w:val="000D1466"/>
    <w:rsid w:val="000D1562"/>
    <w:rsid w:val="000D577B"/>
    <w:rsid w:val="000D69E4"/>
    <w:rsid w:val="000D6E80"/>
    <w:rsid w:val="000E7E2C"/>
    <w:rsid w:val="000F24D6"/>
    <w:rsid w:val="000F364D"/>
    <w:rsid w:val="000F7038"/>
    <w:rsid w:val="00101A57"/>
    <w:rsid w:val="001037DE"/>
    <w:rsid w:val="0010749D"/>
    <w:rsid w:val="001173EB"/>
    <w:rsid w:val="001225E8"/>
    <w:rsid w:val="00127831"/>
    <w:rsid w:val="00130F9A"/>
    <w:rsid w:val="0013116D"/>
    <w:rsid w:val="001318DB"/>
    <w:rsid w:val="00133613"/>
    <w:rsid w:val="00134471"/>
    <w:rsid w:val="00134C68"/>
    <w:rsid w:val="00134E8E"/>
    <w:rsid w:val="00142670"/>
    <w:rsid w:val="001426ED"/>
    <w:rsid w:val="001466F7"/>
    <w:rsid w:val="0014791F"/>
    <w:rsid w:val="00147A84"/>
    <w:rsid w:val="00153003"/>
    <w:rsid w:val="00155198"/>
    <w:rsid w:val="00161408"/>
    <w:rsid w:val="00161A56"/>
    <w:rsid w:val="001668B3"/>
    <w:rsid w:val="001677E2"/>
    <w:rsid w:val="0017167C"/>
    <w:rsid w:val="001746BD"/>
    <w:rsid w:val="00175678"/>
    <w:rsid w:val="00175F0B"/>
    <w:rsid w:val="00180562"/>
    <w:rsid w:val="00182025"/>
    <w:rsid w:val="001912FA"/>
    <w:rsid w:val="00195078"/>
    <w:rsid w:val="001967F9"/>
    <w:rsid w:val="001A2796"/>
    <w:rsid w:val="001A453F"/>
    <w:rsid w:val="001A45DA"/>
    <w:rsid w:val="001B01DE"/>
    <w:rsid w:val="001C0063"/>
    <w:rsid w:val="001C1AC5"/>
    <w:rsid w:val="001C5C3B"/>
    <w:rsid w:val="001D14AE"/>
    <w:rsid w:val="001D17D3"/>
    <w:rsid w:val="001D5380"/>
    <w:rsid w:val="001E174E"/>
    <w:rsid w:val="001E1DBF"/>
    <w:rsid w:val="001E5562"/>
    <w:rsid w:val="001E6F03"/>
    <w:rsid w:val="001F1F93"/>
    <w:rsid w:val="00202855"/>
    <w:rsid w:val="00205B51"/>
    <w:rsid w:val="002072C6"/>
    <w:rsid w:val="00212A4C"/>
    <w:rsid w:val="002413D7"/>
    <w:rsid w:val="00244391"/>
    <w:rsid w:val="00245527"/>
    <w:rsid w:val="00252DE3"/>
    <w:rsid w:val="002543FE"/>
    <w:rsid w:val="0025755B"/>
    <w:rsid w:val="00257839"/>
    <w:rsid w:val="00261E5B"/>
    <w:rsid w:val="002661F7"/>
    <w:rsid w:val="00266F8E"/>
    <w:rsid w:val="00267796"/>
    <w:rsid w:val="0027247B"/>
    <w:rsid w:val="00272BDB"/>
    <w:rsid w:val="002745BC"/>
    <w:rsid w:val="00280033"/>
    <w:rsid w:val="00281696"/>
    <w:rsid w:val="002A0E20"/>
    <w:rsid w:val="002A0EB6"/>
    <w:rsid w:val="002A1436"/>
    <w:rsid w:val="002A4ED8"/>
    <w:rsid w:val="002B06DD"/>
    <w:rsid w:val="002B155E"/>
    <w:rsid w:val="002B382E"/>
    <w:rsid w:val="002B5344"/>
    <w:rsid w:val="002B7475"/>
    <w:rsid w:val="002C33DD"/>
    <w:rsid w:val="002C7410"/>
    <w:rsid w:val="002D0E1C"/>
    <w:rsid w:val="002D33B6"/>
    <w:rsid w:val="002D7669"/>
    <w:rsid w:val="002E218D"/>
    <w:rsid w:val="002E5B23"/>
    <w:rsid w:val="002F1543"/>
    <w:rsid w:val="002F2D39"/>
    <w:rsid w:val="002F2D64"/>
    <w:rsid w:val="0030337F"/>
    <w:rsid w:val="00303C44"/>
    <w:rsid w:val="00305D97"/>
    <w:rsid w:val="00307426"/>
    <w:rsid w:val="00310A8B"/>
    <w:rsid w:val="003121C3"/>
    <w:rsid w:val="00313979"/>
    <w:rsid w:val="0031480B"/>
    <w:rsid w:val="003148BF"/>
    <w:rsid w:val="00320519"/>
    <w:rsid w:val="003256FD"/>
    <w:rsid w:val="003276F5"/>
    <w:rsid w:val="00337439"/>
    <w:rsid w:val="00337D75"/>
    <w:rsid w:val="00347A7A"/>
    <w:rsid w:val="00355980"/>
    <w:rsid w:val="003711D4"/>
    <w:rsid w:val="00371A66"/>
    <w:rsid w:val="00372D45"/>
    <w:rsid w:val="00374D48"/>
    <w:rsid w:val="00376652"/>
    <w:rsid w:val="0038035E"/>
    <w:rsid w:val="00380F97"/>
    <w:rsid w:val="003A2572"/>
    <w:rsid w:val="003A3097"/>
    <w:rsid w:val="003A4A16"/>
    <w:rsid w:val="003A63FF"/>
    <w:rsid w:val="003B2289"/>
    <w:rsid w:val="003B236B"/>
    <w:rsid w:val="003C0656"/>
    <w:rsid w:val="003C479C"/>
    <w:rsid w:val="003D0F32"/>
    <w:rsid w:val="003D14FD"/>
    <w:rsid w:val="003D3CDD"/>
    <w:rsid w:val="003D54E3"/>
    <w:rsid w:val="003D6D25"/>
    <w:rsid w:val="003D7DA6"/>
    <w:rsid w:val="003E0709"/>
    <w:rsid w:val="003E4994"/>
    <w:rsid w:val="003E7D37"/>
    <w:rsid w:val="00400882"/>
    <w:rsid w:val="00400C45"/>
    <w:rsid w:val="00403131"/>
    <w:rsid w:val="004033F2"/>
    <w:rsid w:val="00404A48"/>
    <w:rsid w:val="00411C9B"/>
    <w:rsid w:val="00412205"/>
    <w:rsid w:val="00413057"/>
    <w:rsid w:val="004178B5"/>
    <w:rsid w:val="0042093A"/>
    <w:rsid w:val="0042262C"/>
    <w:rsid w:val="00422E1D"/>
    <w:rsid w:val="0042342E"/>
    <w:rsid w:val="004314AC"/>
    <w:rsid w:val="004330A9"/>
    <w:rsid w:val="00434490"/>
    <w:rsid w:val="00443A7C"/>
    <w:rsid w:val="0044463B"/>
    <w:rsid w:val="004474F4"/>
    <w:rsid w:val="004476E8"/>
    <w:rsid w:val="00454E7B"/>
    <w:rsid w:val="00455922"/>
    <w:rsid w:val="00460D61"/>
    <w:rsid w:val="004612A1"/>
    <w:rsid w:val="00463F49"/>
    <w:rsid w:val="00477EB9"/>
    <w:rsid w:val="00486AF0"/>
    <w:rsid w:val="00487DD8"/>
    <w:rsid w:val="0049005F"/>
    <w:rsid w:val="004901E8"/>
    <w:rsid w:val="004929CE"/>
    <w:rsid w:val="00493955"/>
    <w:rsid w:val="00494CD3"/>
    <w:rsid w:val="004A0096"/>
    <w:rsid w:val="004A1BBA"/>
    <w:rsid w:val="004A3585"/>
    <w:rsid w:val="004A42C1"/>
    <w:rsid w:val="004B3D8C"/>
    <w:rsid w:val="004B4474"/>
    <w:rsid w:val="004C01BD"/>
    <w:rsid w:val="004C2A58"/>
    <w:rsid w:val="004C4CF6"/>
    <w:rsid w:val="004C4DBA"/>
    <w:rsid w:val="004C6205"/>
    <w:rsid w:val="004D01AB"/>
    <w:rsid w:val="004E1353"/>
    <w:rsid w:val="004E1CE0"/>
    <w:rsid w:val="004E2092"/>
    <w:rsid w:val="004E31C0"/>
    <w:rsid w:val="004E489C"/>
    <w:rsid w:val="004F1013"/>
    <w:rsid w:val="00500C00"/>
    <w:rsid w:val="00511F78"/>
    <w:rsid w:val="0051247D"/>
    <w:rsid w:val="005154F6"/>
    <w:rsid w:val="0051559F"/>
    <w:rsid w:val="00517AD1"/>
    <w:rsid w:val="00521D70"/>
    <w:rsid w:val="00523474"/>
    <w:rsid w:val="00524386"/>
    <w:rsid w:val="00524E25"/>
    <w:rsid w:val="00527BC9"/>
    <w:rsid w:val="00530FFC"/>
    <w:rsid w:val="005314CC"/>
    <w:rsid w:val="0053183A"/>
    <w:rsid w:val="00534594"/>
    <w:rsid w:val="00534D75"/>
    <w:rsid w:val="00535125"/>
    <w:rsid w:val="00535139"/>
    <w:rsid w:val="0053746D"/>
    <w:rsid w:val="00537C31"/>
    <w:rsid w:val="00542711"/>
    <w:rsid w:val="005541AD"/>
    <w:rsid w:val="005579DB"/>
    <w:rsid w:val="005605C4"/>
    <w:rsid w:val="005608D9"/>
    <w:rsid w:val="00561C82"/>
    <w:rsid w:val="0056395F"/>
    <w:rsid w:val="00564EAE"/>
    <w:rsid w:val="00564ED9"/>
    <w:rsid w:val="00565791"/>
    <w:rsid w:val="005669BA"/>
    <w:rsid w:val="005675F8"/>
    <w:rsid w:val="00580A0B"/>
    <w:rsid w:val="00592352"/>
    <w:rsid w:val="00592A36"/>
    <w:rsid w:val="005A3CDB"/>
    <w:rsid w:val="005A403F"/>
    <w:rsid w:val="005B5F5A"/>
    <w:rsid w:val="005B5FFB"/>
    <w:rsid w:val="005C113A"/>
    <w:rsid w:val="005C2E42"/>
    <w:rsid w:val="005C2F94"/>
    <w:rsid w:val="005C3F25"/>
    <w:rsid w:val="005C3FB3"/>
    <w:rsid w:val="005C5477"/>
    <w:rsid w:val="005D0DDE"/>
    <w:rsid w:val="005D1A71"/>
    <w:rsid w:val="005E281C"/>
    <w:rsid w:val="005E55CA"/>
    <w:rsid w:val="005F3CBC"/>
    <w:rsid w:val="005F4E4E"/>
    <w:rsid w:val="005F6C48"/>
    <w:rsid w:val="005F712E"/>
    <w:rsid w:val="005F7935"/>
    <w:rsid w:val="006053E9"/>
    <w:rsid w:val="006119F9"/>
    <w:rsid w:val="00624E8E"/>
    <w:rsid w:val="006254EF"/>
    <w:rsid w:val="006277DA"/>
    <w:rsid w:val="006316D8"/>
    <w:rsid w:val="0063653D"/>
    <w:rsid w:val="006428AB"/>
    <w:rsid w:val="00644FF5"/>
    <w:rsid w:val="00647814"/>
    <w:rsid w:val="006575D0"/>
    <w:rsid w:val="00660BEF"/>
    <w:rsid w:val="00661444"/>
    <w:rsid w:val="00662AE3"/>
    <w:rsid w:val="00665C98"/>
    <w:rsid w:val="006661F9"/>
    <w:rsid w:val="006666C8"/>
    <w:rsid w:val="0066683F"/>
    <w:rsid w:val="00667C48"/>
    <w:rsid w:val="00670444"/>
    <w:rsid w:val="00670D8D"/>
    <w:rsid w:val="0067279F"/>
    <w:rsid w:val="00680C21"/>
    <w:rsid w:val="0068303B"/>
    <w:rsid w:val="00683F86"/>
    <w:rsid w:val="006844FD"/>
    <w:rsid w:val="00685456"/>
    <w:rsid w:val="00696877"/>
    <w:rsid w:val="00696AEA"/>
    <w:rsid w:val="006976F1"/>
    <w:rsid w:val="006A4CCC"/>
    <w:rsid w:val="006B48EF"/>
    <w:rsid w:val="006B656C"/>
    <w:rsid w:val="006C0CC7"/>
    <w:rsid w:val="006C26E9"/>
    <w:rsid w:val="006C2851"/>
    <w:rsid w:val="006C578F"/>
    <w:rsid w:val="006C5E2B"/>
    <w:rsid w:val="006D0B42"/>
    <w:rsid w:val="006E535A"/>
    <w:rsid w:val="006E63D9"/>
    <w:rsid w:val="006F0F03"/>
    <w:rsid w:val="007050E3"/>
    <w:rsid w:val="00706A50"/>
    <w:rsid w:val="007160F4"/>
    <w:rsid w:val="007257A5"/>
    <w:rsid w:val="007266BD"/>
    <w:rsid w:val="00733682"/>
    <w:rsid w:val="00733DAE"/>
    <w:rsid w:val="00734773"/>
    <w:rsid w:val="00735D57"/>
    <w:rsid w:val="0073785D"/>
    <w:rsid w:val="007401A9"/>
    <w:rsid w:val="00746072"/>
    <w:rsid w:val="00746778"/>
    <w:rsid w:val="00746E9C"/>
    <w:rsid w:val="007511CC"/>
    <w:rsid w:val="007565CE"/>
    <w:rsid w:val="007615B3"/>
    <w:rsid w:val="00762BD9"/>
    <w:rsid w:val="007668B9"/>
    <w:rsid w:val="00766B86"/>
    <w:rsid w:val="00772AEA"/>
    <w:rsid w:val="0077592B"/>
    <w:rsid w:val="00777656"/>
    <w:rsid w:val="0078181B"/>
    <w:rsid w:val="00781EC4"/>
    <w:rsid w:val="00782974"/>
    <w:rsid w:val="00793068"/>
    <w:rsid w:val="007932EC"/>
    <w:rsid w:val="007A1CA2"/>
    <w:rsid w:val="007A4400"/>
    <w:rsid w:val="007B0BBA"/>
    <w:rsid w:val="007B58A3"/>
    <w:rsid w:val="007B5C7E"/>
    <w:rsid w:val="007B691F"/>
    <w:rsid w:val="007C1294"/>
    <w:rsid w:val="007C4007"/>
    <w:rsid w:val="007E295E"/>
    <w:rsid w:val="007E2984"/>
    <w:rsid w:val="007E5BA0"/>
    <w:rsid w:val="007F092A"/>
    <w:rsid w:val="007F0AC5"/>
    <w:rsid w:val="00800BBC"/>
    <w:rsid w:val="008047C8"/>
    <w:rsid w:val="008078D9"/>
    <w:rsid w:val="00810F57"/>
    <w:rsid w:val="00812700"/>
    <w:rsid w:val="0082331D"/>
    <w:rsid w:val="00823C70"/>
    <w:rsid w:val="008257AB"/>
    <w:rsid w:val="00826FB8"/>
    <w:rsid w:val="0083507C"/>
    <w:rsid w:val="00843320"/>
    <w:rsid w:val="008455E1"/>
    <w:rsid w:val="0084663D"/>
    <w:rsid w:val="0084743E"/>
    <w:rsid w:val="00850DBA"/>
    <w:rsid w:val="008519A2"/>
    <w:rsid w:val="00856221"/>
    <w:rsid w:val="00865CEE"/>
    <w:rsid w:val="008679B2"/>
    <w:rsid w:val="00871A9A"/>
    <w:rsid w:val="008723B7"/>
    <w:rsid w:val="008908D1"/>
    <w:rsid w:val="00890A27"/>
    <w:rsid w:val="00890A78"/>
    <w:rsid w:val="008A55D0"/>
    <w:rsid w:val="008B1141"/>
    <w:rsid w:val="008B2DF7"/>
    <w:rsid w:val="008B35C0"/>
    <w:rsid w:val="008B5946"/>
    <w:rsid w:val="008B68CB"/>
    <w:rsid w:val="008B7048"/>
    <w:rsid w:val="008C1889"/>
    <w:rsid w:val="008C601D"/>
    <w:rsid w:val="008D186C"/>
    <w:rsid w:val="008D6F4B"/>
    <w:rsid w:val="008E6843"/>
    <w:rsid w:val="008E6ADA"/>
    <w:rsid w:val="008E7FDB"/>
    <w:rsid w:val="008F59A6"/>
    <w:rsid w:val="008F654C"/>
    <w:rsid w:val="009029CF"/>
    <w:rsid w:val="009126A2"/>
    <w:rsid w:val="009136A5"/>
    <w:rsid w:val="00913C9A"/>
    <w:rsid w:val="00917453"/>
    <w:rsid w:val="00920568"/>
    <w:rsid w:val="00925883"/>
    <w:rsid w:val="00930E7A"/>
    <w:rsid w:val="00932B78"/>
    <w:rsid w:val="00942C99"/>
    <w:rsid w:val="00945DDE"/>
    <w:rsid w:val="00952090"/>
    <w:rsid w:val="009556C3"/>
    <w:rsid w:val="009575B5"/>
    <w:rsid w:val="0096172B"/>
    <w:rsid w:val="0096253C"/>
    <w:rsid w:val="00964EC7"/>
    <w:rsid w:val="00965AFE"/>
    <w:rsid w:val="00965C46"/>
    <w:rsid w:val="00966D22"/>
    <w:rsid w:val="009702B9"/>
    <w:rsid w:val="0097595D"/>
    <w:rsid w:val="00977560"/>
    <w:rsid w:val="00977B33"/>
    <w:rsid w:val="009809FE"/>
    <w:rsid w:val="0098223F"/>
    <w:rsid w:val="00983550"/>
    <w:rsid w:val="0098398F"/>
    <w:rsid w:val="0098617C"/>
    <w:rsid w:val="00986DCB"/>
    <w:rsid w:val="00996057"/>
    <w:rsid w:val="009A1A20"/>
    <w:rsid w:val="009A66B6"/>
    <w:rsid w:val="009A6A5B"/>
    <w:rsid w:val="009B1767"/>
    <w:rsid w:val="009B540B"/>
    <w:rsid w:val="009B5B3B"/>
    <w:rsid w:val="009B673B"/>
    <w:rsid w:val="009C02AB"/>
    <w:rsid w:val="009C0365"/>
    <w:rsid w:val="009C2E31"/>
    <w:rsid w:val="009C468A"/>
    <w:rsid w:val="009C71FD"/>
    <w:rsid w:val="009D063F"/>
    <w:rsid w:val="009D1298"/>
    <w:rsid w:val="009D2021"/>
    <w:rsid w:val="009D6507"/>
    <w:rsid w:val="009E3D59"/>
    <w:rsid w:val="009E41A4"/>
    <w:rsid w:val="009F0848"/>
    <w:rsid w:val="009F1710"/>
    <w:rsid w:val="009F187B"/>
    <w:rsid w:val="00A01E79"/>
    <w:rsid w:val="00A0293A"/>
    <w:rsid w:val="00A0560A"/>
    <w:rsid w:val="00A116B5"/>
    <w:rsid w:val="00A20D9E"/>
    <w:rsid w:val="00A222E9"/>
    <w:rsid w:val="00A23D04"/>
    <w:rsid w:val="00A240BB"/>
    <w:rsid w:val="00A251D6"/>
    <w:rsid w:val="00A32DC3"/>
    <w:rsid w:val="00A33680"/>
    <w:rsid w:val="00A356DF"/>
    <w:rsid w:val="00A45AAB"/>
    <w:rsid w:val="00A51B63"/>
    <w:rsid w:val="00A56D2F"/>
    <w:rsid w:val="00A56EEB"/>
    <w:rsid w:val="00A57161"/>
    <w:rsid w:val="00A617EE"/>
    <w:rsid w:val="00A76543"/>
    <w:rsid w:val="00A825C2"/>
    <w:rsid w:val="00A848A6"/>
    <w:rsid w:val="00A87F5A"/>
    <w:rsid w:val="00A90FA9"/>
    <w:rsid w:val="00A95D42"/>
    <w:rsid w:val="00A9645F"/>
    <w:rsid w:val="00AA001D"/>
    <w:rsid w:val="00AA1030"/>
    <w:rsid w:val="00AA139A"/>
    <w:rsid w:val="00AA2573"/>
    <w:rsid w:val="00AA4E19"/>
    <w:rsid w:val="00AA512E"/>
    <w:rsid w:val="00AB73CE"/>
    <w:rsid w:val="00AC2CB8"/>
    <w:rsid w:val="00AC4F1F"/>
    <w:rsid w:val="00AC5C5F"/>
    <w:rsid w:val="00AC6402"/>
    <w:rsid w:val="00AD1F69"/>
    <w:rsid w:val="00AD2CED"/>
    <w:rsid w:val="00AD5AFE"/>
    <w:rsid w:val="00AE18E9"/>
    <w:rsid w:val="00AE5698"/>
    <w:rsid w:val="00AE6D7B"/>
    <w:rsid w:val="00AE7D19"/>
    <w:rsid w:val="00AF12AC"/>
    <w:rsid w:val="00AF1BC1"/>
    <w:rsid w:val="00AF73F0"/>
    <w:rsid w:val="00AF7A37"/>
    <w:rsid w:val="00B13175"/>
    <w:rsid w:val="00B224A6"/>
    <w:rsid w:val="00B24761"/>
    <w:rsid w:val="00B24B03"/>
    <w:rsid w:val="00B27298"/>
    <w:rsid w:val="00B33699"/>
    <w:rsid w:val="00B426EB"/>
    <w:rsid w:val="00B42AE8"/>
    <w:rsid w:val="00B46658"/>
    <w:rsid w:val="00B50A3C"/>
    <w:rsid w:val="00B61910"/>
    <w:rsid w:val="00B63ED5"/>
    <w:rsid w:val="00B721F1"/>
    <w:rsid w:val="00B723E6"/>
    <w:rsid w:val="00B728D3"/>
    <w:rsid w:val="00B846D2"/>
    <w:rsid w:val="00B854F2"/>
    <w:rsid w:val="00B867E7"/>
    <w:rsid w:val="00B92F32"/>
    <w:rsid w:val="00B93B8B"/>
    <w:rsid w:val="00B93E3E"/>
    <w:rsid w:val="00BB15D8"/>
    <w:rsid w:val="00BB4463"/>
    <w:rsid w:val="00BB7B24"/>
    <w:rsid w:val="00BC0D4A"/>
    <w:rsid w:val="00BC2D14"/>
    <w:rsid w:val="00BD2518"/>
    <w:rsid w:val="00BD6269"/>
    <w:rsid w:val="00BD665F"/>
    <w:rsid w:val="00BD7313"/>
    <w:rsid w:val="00BE5C5B"/>
    <w:rsid w:val="00BE749B"/>
    <w:rsid w:val="00BF486F"/>
    <w:rsid w:val="00C0229B"/>
    <w:rsid w:val="00C02D5F"/>
    <w:rsid w:val="00C04B10"/>
    <w:rsid w:val="00C15054"/>
    <w:rsid w:val="00C15468"/>
    <w:rsid w:val="00C157CA"/>
    <w:rsid w:val="00C2008E"/>
    <w:rsid w:val="00C23DCC"/>
    <w:rsid w:val="00C2633B"/>
    <w:rsid w:val="00C26C0B"/>
    <w:rsid w:val="00C27007"/>
    <w:rsid w:val="00C304E5"/>
    <w:rsid w:val="00C31737"/>
    <w:rsid w:val="00C34701"/>
    <w:rsid w:val="00C3656C"/>
    <w:rsid w:val="00C434DD"/>
    <w:rsid w:val="00C4540D"/>
    <w:rsid w:val="00C46135"/>
    <w:rsid w:val="00C4614C"/>
    <w:rsid w:val="00C61448"/>
    <w:rsid w:val="00C62A27"/>
    <w:rsid w:val="00C64DF6"/>
    <w:rsid w:val="00C670F2"/>
    <w:rsid w:val="00C67E88"/>
    <w:rsid w:val="00C742F8"/>
    <w:rsid w:val="00C816C3"/>
    <w:rsid w:val="00C81B98"/>
    <w:rsid w:val="00C84551"/>
    <w:rsid w:val="00C92CEB"/>
    <w:rsid w:val="00C958B4"/>
    <w:rsid w:val="00C95F7A"/>
    <w:rsid w:val="00C96D88"/>
    <w:rsid w:val="00CA2316"/>
    <w:rsid w:val="00CA2A75"/>
    <w:rsid w:val="00CB026C"/>
    <w:rsid w:val="00CC01B8"/>
    <w:rsid w:val="00CC490F"/>
    <w:rsid w:val="00CC6253"/>
    <w:rsid w:val="00CD0B42"/>
    <w:rsid w:val="00CD3A7B"/>
    <w:rsid w:val="00CD4A41"/>
    <w:rsid w:val="00CD6ADA"/>
    <w:rsid w:val="00CE4D6B"/>
    <w:rsid w:val="00CF2287"/>
    <w:rsid w:val="00D00134"/>
    <w:rsid w:val="00D03867"/>
    <w:rsid w:val="00D05F08"/>
    <w:rsid w:val="00D06445"/>
    <w:rsid w:val="00D22011"/>
    <w:rsid w:val="00D2548B"/>
    <w:rsid w:val="00D31951"/>
    <w:rsid w:val="00D40C60"/>
    <w:rsid w:val="00D43232"/>
    <w:rsid w:val="00D4374F"/>
    <w:rsid w:val="00D44931"/>
    <w:rsid w:val="00D51413"/>
    <w:rsid w:val="00D52E6E"/>
    <w:rsid w:val="00D5356E"/>
    <w:rsid w:val="00D53581"/>
    <w:rsid w:val="00D56700"/>
    <w:rsid w:val="00D573C3"/>
    <w:rsid w:val="00D652A4"/>
    <w:rsid w:val="00D67B7C"/>
    <w:rsid w:val="00D67C84"/>
    <w:rsid w:val="00D72858"/>
    <w:rsid w:val="00D737C9"/>
    <w:rsid w:val="00D7724D"/>
    <w:rsid w:val="00D80369"/>
    <w:rsid w:val="00D8155D"/>
    <w:rsid w:val="00D84164"/>
    <w:rsid w:val="00D8500F"/>
    <w:rsid w:val="00D85AB3"/>
    <w:rsid w:val="00D85E2C"/>
    <w:rsid w:val="00D92EAB"/>
    <w:rsid w:val="00D96DE8"/>
    <w:rsid w:val="00DA19AE"/>
    <w:rsid w:val="00DA3A6B"/>
    <w:rsid w:val="00DA57F3"/>
    <w:rsid w:val="00DA7573"/>
    <w:rsid w:val="00DB23C6"/>
    <w:rsid w:val="00DB405D"/>
    <w:rsid w:val="00DB40CE"/>
    <w:rsid w:val="00DB5F67"/>
    <w:rsid w:val="00DB7185"/>
    <w:rsid w:val="00DB7BEF"/>
    <w:rsid w:val="00DC3E45"/>
    <w:rsid w:val="00DC70D7"/>
    <w:rsid w:val="00DD05D0"/>
    <w:rsid w:val="00DD0635"/>
    <w:rsid w:val="00DD2B3F"/>
    <w:rsid w:val="00DD590D"/>
    <w:rsid w:val="00DD621C"/>
    <w:rsid w:val="00DE0463"/>
    <w:rsid w:val="00DE5598"/>
    <w:rsid w:val="00DE56F0"/>
    <w:rsid w:val="00DF109F"/>
    <w:rsid w:val="00DF10C4"/>
    <w:rsid w:val="00DF307F"/>
    <w:rsid w:val="00DF4D2E"/>
    <w:rsid w:val="00DF5BA8"/>
    <w:rsid w:val="00DF6831"/>
    <w:rsid w:val="00E01ECD"/>
    <w:rsid w:val="00E15C91"/>
    <w:rsid w:val="00E15DCD"/>
    <w:rsid w:val="00E17062"/>
    <w:rsid w:val="00E177BF"/>
    <w:rsid w:val="00E20213"/>
    <w:rsid w:val="00E269DB"/>
    <w:rsid w:val="00E33359"/>
    <w:rsid w:val="00E34FD5"/>
    <w:rsid w:val="00E35621"/>
    <w:rsid w:val="00E40125"/>
    <w:rsid w:val="00E43070"/>
    <w:rsid w:val="00E4508F"/>
    <w:rsid w:val="00E4555A"/>
    <w:rsid w:val="00E469BB"/>
    <w:rsid w:val="00E478E8"/>
    <w:rsid w:val="00E529B5"/>
    <w:rsid w:val="00E5469C"/>
    <w:rsid w:val="00E54EF7"/>
    <w:rsid w:val="00E54F82"/>
    <w:rsid w:val="00E63DD2"/>
    <w:rsid w:val="00E648DA"/>
    <w:rsid w:val="00E660A9"/>
    <w:rsid w:val="00E66D24"/>
    <w:rsid w:val="00E73336"/>
    <w:rsid w:val="00E73FD1"/>
    <w:rsid w:val="00E74DA0"/>
    <w:rsid w:val="00E7753A"/>
    <w:rsid w:val="00E813E9"/>
    <w:rsid w:val="00E90C09"/>
    <w:rsid w:val="00E967BF"/>
    <w:rsid w:val="00E97FB7"/>
    <w:rsid w:val="00EA0C06"/>
    <w:rsid w:val="00EA2478"/>
    <w:rsid w:val="00EA5888"/>
    <w:rsid w:val="00EB5C6D"/>
    <w:rsid w:val="00EC2526"/>
    <w:rsid w:val="00EC3143"/>
    <w:rsid w:val="00ED7F31"/>
    <w:rsid w:val="00EE00AF"/>
    <w:rsid w:val="00EE3E8C"/>
    <w:rsid w:val="00EE563D"/>
    <w:rsid w:val="00F0074A"/>
    <w:rsid w:val="00F059B3"/>
    <w:rsid w:val="00F10255"/>
    <w:rsid w:val="00F1295D"/>
    <w:rsid w:val="00F14A54"/>
    <w:rsid w:val="00F1605E"/>
    <w:rsid w:val="00F17C64"/>
    <w:rsid w:val="00F220E7"/>
    <w:rsid w:val="00F3381D"/>
    <w:rsid w:val="00F340CD"/>
    <w:rsid w:val="00F427C9"/>
    <w:rsid w:val="00F5640A"/>
    <w:rsid w:val="00F63A3A"/>
    <w:rsid w:val="00F65045"/>
    <w:rsid w:val="00F6550D"/>
    <w:rsid w:val="00F65BFB"/>
    <w:rsid w:val="00F66F46"/>
    <w:rsid w:val="00F701BC"/>
    <w:rsid w:val="00F70D4A"/>
    <w:rsid w:val="00F714B8"/>
    <w:rsid w:val="00F80D79"/>
    <w:rsid w:val="00F80F15"/>
    <w:rsid w:val="00F83026"/>
    <w:rsid w:val="00F849D2"/>
    <w:rsid w:val="00F8685B"/>
    <w:rsid w:val="00F87177"/>
    <w:rsid w:val="00F90F47"/>
    <w:rsid w:val="00F97198"/>
    <w:rsid w:val="00F97335"/>
    <w:rsid w:val="00F97346"/>
    <w:rsid w:val="00F97F6C"/>
    <w:rsid w:val="00FA46D8"/>
    <w:rsid w:val="00FB6412"/>
    <w:rsid w:val="00FC0DB7"/>
    <w:rsid w:val="00FD49D9"/>
    <w:rsid w:val="00FD597F"/>
    <w:rsid w:val="00FE0599"/>
    <w:rsid w:val="00FE28C5"/>
    <w:rsid w:val="00FE2DB6"/>
    <w:rsid w:val="00FE6699"/>
    <w:rsid w:val="00FF00FC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98"/>
    <w:pPr>
      <w:numPr>
        <w:numId w:val="1"/>
      </w:num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656C"/>
    <w:pPr>
      <w:numPr>
        <w:numId w:val="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5D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66F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30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56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5D5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6FB8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3097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7511CC"/>
    <w:rPr>
      <w:rFonts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371A66"/>
    <w:pPr>
      <w:contextualSpacing/>
    </w:pPr>
  </w:style>
  <w:style w:type="character" w:styleId="Strong">
    <w:name w:val="Strong"/>
    <w:basedOn w:val="DefaultParagraphFont"/>
    <w:uiPriority w:val="99"/>
    <w:qFormat/>
    <w:rsid w:val="00746778"/>
    <w:rPr>
      <w:rFonts w:cs="Times New Roman"/>
      <w:b/>
      <w:bCs/>
    </w:rPr>
  </w:style>
  <w:style w:type="character" w:customStyle="1" w:styleId="newshd1">
    <w:name w:val="newshd1"/>
    <w:basedOn w:val="DefaultParagraphFont"/>
    <w:uiPriority w:val="99"/>
    <w:rsid w:val="00D5356E"/>
    <w:rPr>
      <w:rFonts w:ascii="Tahoma" w:hAnsi="Tahoma" w:cs="Tahoma"/>
      <w:b/>
      <w:bCs/>
      <w:sz w:val="18"/>
      <w:szCs w:val="18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066789"/>
    <w:pPr>
      <w:numPr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66789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35D57"/>
    <w:pPr>
      <w:numPr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-text-ucomments">
    <w:name w:val="time-text-ucomments"/>
    <w:basedOn w:val="DefaultParagraphFont"/>
    <w:uiPriority w:val="99"/>
    <w:rsid w:val="005154F6"/>
    <w:rPr>
      <w:rFonts w:cs="Times New Roman"/>
    </w:rPr>
  </w:style>
  <w:style w:type="character" w:customStyle="1" w:styleId="blue">
    <w:name w:val="blue"/>
    <w:basedOn w:val="DefaultParagraphFont"/>
    <w:uiPriority w:val="99"/>
    <w:rsid w:val="005154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359">
              <w:marLeft w:val="18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3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ia.ru/moscow/20110909/433101463.html" TargetMode="External"/><Relationship Id="rId21" Type="http://schemas.openxmlformats.org/officeDocument/2006/relationships/hyperlink" Target="http://ria.ru/moscow/20110829/426029599.html" TargetMode="External"/><Relationship Id="rId34" Type="http://schemas.openxmlformats.org/officeDocument/2006/relationships/hyperlink" Target="http://ria.ru/moscow/20110816/418266817.html" TargetMode="External"/><Relationship Id="rId42" Type="http://schemas.openxmlformats.org/officeDocument/2006/relationships/hyperlink" Target="http://ria.ru/moscow/20110823/422504445.html" TargetMode="External"/><Relationship Id="rId47" Type="http://schemas.openxmlformats.org/officeDocument/2006/relationships/hyperlink" Target="http://ria.ru/moscow/20110829/426212327.html" TargetMode="External"/><Relationship Id="rId50" Type="http://schemas.openxmlformats.org/officeDocument/2006/relationships/hyperlink" Target="http://ria.ru/moscow/20110831/427601626.html" TargetMode="External"/><Relationship Id="rId55" Type="http://schemas.openxmlformats.org/officeDocument/2006/relationships/hyperlink" Target="http://ria.ru/moscow/20110903/429402667.html" TargetMode="External"/><Relationship Id="rId63" Type="http://schemas.openxmlformats.org/officeDocument/2006/relationships/hyperlink" Target="http://ria.ru/moscow/20110822/421510569.html" TargetMode="External"/><Relationship Id="rId68" Type="http://schemas.openxmlformats.org/officeDocument/2006/relationships/hyperlink" Target="http://ria.ru/moscow/20110902/428795178.html" TargetMode="External"/><Relationship Id="rId76" Type="http://schemas.openxmlformats.org/officeDocument/2006/relationships/hyperlink" Target="http://maps.yandex.ru/?t=map&amp;text=%D0%A0%D0%BE%D1%81%D1%81%D0%B8%D1%8F,%20%D0%9C%D0%BE%D1%81%D0%BA%D0%B2%D0%B0,%20%D0%92%D0%BE%D0%BB%D0%B6%D1%81%D0%BA%D0%B8%D0%B9%20%D0%B1%D1%83%D0%BB%D1%8C%D0%B2%D0%B0%D1%80,%208%D0%BA1&amp;sll=37.740552,55.717756&amp;sspn=0.008211,0.004634" TargetMode="External"/><Relationship Id="rId84" Type="http://schemas.openxmlformats.org/officeDocument/2006/relationships/hyperlink" Target="http://ria.ru/moscow/20110825/423369360.html" TargetMode="External"/><Relationship Id="rId89" Type="http://schemas.openxmlformats.org/officeDocument/2006/relationships/hyperlink" Target="http://news.yandex.ru/yandsearch?cl4url=www.1prime.ru%2Fnews%2F0%2F%257B141A9833-02C5-45B9-A15C-7345AD01DEA6%257D.uif&amp;cat=100001&amp;lang=ru" TargetMode="External"/><Relationship Id="rId97" Type="http://schemas.openxmlformats.org/officeDocument/2006/relationships/hyperlink" Target="http://news.yandex.ru/yandsearch?cl4url=www.ria.ru%2Fmoscow%2F20110903%2F429379968.html&amp;cat=0&amp;lang=ru" TargetMode="External"/><Relationship Id="rId7" Type="http://schemas.openxmlformats.org/officeDocument/2006/relationships/hyperlink" Target="http://ria.ru/moscow/20110902/428721607.html" TargetMode="External"/><Relationship Id="rId71" Type="http://schemas.openxmlformats.org/officeDocument/2006/relationships/hyperlink" Target="http://ria.ru/moscow/20110909/433219807.html" TargetMode="External"/><Relationship Id="rId92" Type="http://schemas.openxmlformats.org/officeDocument/2006/relationships/hyperlink" Target="http://blogs.yandex.ru/search.xml?cat=theme&amp;id=127018&amp;group=2" TargetMode="External"/><Relationship Id="rId2" Type="http://schemas.openxmlformats.org/officeDocument/2006/relationships/styles" Target="styles.xml"/><Relationship Id="rId16" Type="http://schemas.openxmlformats.org/officeDocument/2006/relationships/hyperlink" Target="http://ria.ru/moscow/20110825/423330961.html" TargetMode="External"/><Relationship Id="rId29" Type="http://schemas.openxmlformats.org/officeDocument/2006/relationships/hyperlink" Target="http://ria.ru/moscow/20110811/415654785.html" TargetMode="External"/><Relationship Id="rId11" Type="http://schemas.openxmlformats.org/officeDocument/2006/relationships/hyperlink" Target="http://ria.ru/moscow/20110812/416285205.html" TargetMode="External"/><Relationship Id="rId24" Type="http://schemas.openxmlformats.org/officeDocument/2006/relationships/hyperlink" Target="http://news.yandex.ru/people/sobyanin_sergej.html" TargetMode="External"/><Relationship Id="rId32" Type="http://schemas.openxmlformats.org/officeDocument/2006/relationships/hyperlink" Target="http://ria.ru/moscow/20110815/417651659.html" TargetMode="External"/><Relationship Id="rId37" Type="http://schemas.openxmlformats.org/officeDocument/2006/relationships/hyperlink" Target="http://ria.ru/moscow/20110818/419373773.html" TargetMode="External"/><Relationship Id="rId40" Type="http://schemas.openxmlformats.org/officeDocument/2006/relationships/hyperlink" Target="http://ria.ru/moscow/20110822/421718120.html" TargetMode="External"/><Relationship Id="rId45" Type="http://schemas.openxmlformats.org/officeDocument/2006/relationships/hyperlink" Target="http://ria.ru/moscow/20110826/424383621.html" TargetMode="External"/><Relationship Id="rId53" Type="http://schemas.openxmlformats.org/officeDocument/2006/relationships/hyperlink" Target="http://ria.ru/moscow/20110902/428892862.html" TargetMode="External"/><Relationship Id="rId58" Type="http://schemas.openxmlformats.org/officeDocument/2006/relationships/hyperlink" Target="http://ria.ru/trend/police_attestation_01082011/" TargetMode="External"/><Relationship Id="rId66" Type="http://schemas.openxmlformats.org/officeDocument/2006/relationships/hyperlink" Target="http://ria.ru/moscow/20110829/426007407.html" TargetMode="External"/><Relationship Id="rId74" Type="http://schemas.openxmlformats.org/officeDocument/2006/relationships/hyperlink" Target="http://ria.ru/moscow/20110815/417963759.html" TargetMode="External"/><Relationship Id="rId79" Type="http://schemas.openxmlformats.org/officeDocument/2006/relationships/hyperlink" Target="http://news.yandex.ru/yandsearch?cl4url=rusnovosti.ru%2Fnews%2F161466%2F&amp;cat=0&amp;lang=ru" TargetMode="External"/><Relationship Id="rId87" Type="http://schemas.openxmlformats.org/officeDocument/2006/relationships/hyperlink" Target="http://news.yandex.ru/yandsearch?cl4url=rusnovosti.ru%2Fnews%2F159321%2F&amp;cat=100001&amp;lang=ru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ria.ru/moscow/20110811/415786436.html" TargetMode="External"/><Relationship Id="rId61" Type="http://schemas.openxmlformats.org/officeDocument/2006/relationships/hyperlink" Target="http://ria.ru/moscow/20110819/419776574.html" TargetMode="External"/><Relationship Id="rId82" Type="http://schemas.openxmlformats.org/officeDocument/2006/relationships/hyperlink" Target="http://news.yandex.ru/yandsearch?cl4url=www.izvestia.ru%2Fnews%2F497324&amp;cat=0&amp;lang=ru" TargetMode="External"/><Relationship Id="rId90" Type="http://schemas.openxmlformats.org/officeDocument/2006/relationships/hyperlink" Target="http://news.yandex.ru/yandsearch?cl4url=www.ria.ru%2Fmoscow%2F20110815%2F417861522.html&amp;cat=0&amp;lang=ru" TargetMode="External"/><Relationship Id="rId95" Type="http://schemas.openxmlformats.org/officeDocument/2006/relationships/hyperlink" Target="http://news.yandex.ru/yandsearch?cl4url=www.vz.ru%2Fnews%2F2011%2F8%2F30%2F518505.html&amp;cat=0&amp;lang=ru" TargetMode="External"/><Relationship Id="rId19" Type="http://schemas.openxmlformats.org/officeDocument/2006/relationships/hyperlink" Target="http://news.yandex.ru/yandsearch?cl4url=www.ria.ru%2Feconomy%2F20110826%2F424290242.html&amp;cat=0&amp;lang=ru" TargetMode="External"/><Relationship Id="rId14" Type="http://schemas.openxmlformats.org/officeDocument/2006/relationships/hyperlink" Target="http://ria.ru/moscow/20110823/422515297.html" TargetMode="External"/><Relationship Id="rId22" Type="http://schemas.openxmlformats.org/officeDocument/2006/relationships/hyperlink" Target="http://ria.ru/moscow/20110901/428165007.html" TargetMode="External"/><Relationship Id="rId27" Type="http://schemas.openxmlformats.org/officeDocument/2006/relationships/hyperlink" Target="http://ria.ru/moscow/20110910/434188749.html" TargetMode="External"/><Relationship Id="rId30" Type="http://schemas.openxmlformats.org/officeDocument/2006/relationships/hyperlink" Target="http://ria.ru/moscow/20110812/416273972.html" TargetMode="External"/><Relationship Id="rId35" Type="http://schemas.openxmlformats.org/officeDocument/2006/relationships/hyperlink" Target="http://ria.ru/moscow/20110817/418745420.html" TargetMode="External"/><Relationship Id="rId43" Type="http://schemas.openxmlformats.org/officeDocument/2006/relationships/hyperlink" Target="http://ria.ru/moscow/20110824/422813412.html" TargetMode="External"/><Relationship Id="rId48" Type="http://schemas.openxmlformats.org/officeDocument/2006/relationships/hyperlink" Target="http://ria.ru/moscow/20110830/426912953.html" TargetMode="External"/><Relationship Id="rId56" Type="http://schemas.openxmlformats.org/officeDocument/2006/relationships/hyperlink" Target="http://news.yandex.ru/people/sobyanin_sergej.html" TargetMode="External"/><Relationship Id="rId64" Type="http://schemas.openxmlformats.org/officeDocument/2006/relationships/hyperlink" Target="http://ria.ru/moscow/20110822/421497413.html" TargetMode="External"/><Relationship Id="rId69" Type="http://schemas.openxmlformats.org/officeDocument/2006/relationships/hyperlink" Target="http://ria.ru/moscow/20110906/430980394.html" TargetMode="External"/><Relationship Id="rId77" Type="http://schemas.openxmlformats.org/officeDocument/2006/relationships/hyperlink" Target="http://ria.ru/moscow/20110825/423479612.html" TargetMode="External"/><Relationship Id="rId100" Type="http://schemas.openxmlformats.org/officeDocument/2006/relationships/hyperlink" Target="http://blogs.yandex.ru/search.xml?cat=theme&amp;id=132991&amp;group=2" TargetMode="External"/><Relationship Id="rId8" Type="http://schemas.openxmlformats.org/officeDocument/2006/relationships/hyperlink" Target="http://www.rian.ru/trend/enlarging_moscow_comments_17062011/" TargetMode="External"/><Relationship Id="rId51" Type="http://schemas.openxmlformats.org/officeDocument/2006/relationships/hyperlink" Target="http://ria.ru/moscow/20110901/428142599.html" TargetMode="External"/><Relationship Id="rId72" Type="http://schemas.openxmlformats.org/officeDocument/2006/relationships/hyperlink" Target="http://ria.ru/moscow/20110811/415679841.html" TargetMode="External"/><Relationship Id="rId80" Type="http://schemas.openxmlformats.org/officeDocument/2006/relationships/hyperlink" Target="http://news.yandex.ru/yandsearch?cl4url=rusnovosti.ru%2Fnews%2F161563%2F&amp;cat=0&amp;lang=ru" TargetMode="External"/><Relationship Id="rId85" Type="http://schemas.openxmlformats.org/officeDocument/2006/relationships/hyperlink" Target="http://news.yandex.ru/yandsearch?cl4url=kp.ru%2Fonline%2Fnews%2F966218%2F&amp;cat=0&amp;lang=ru" TargetMode="External"/><Relationship Id="rId93" Type="http://schemas.openxmlformats.org/officeDocument/2006/relationships/hyperlink" Target="http://blogs.yandex.ru/search.xml?cat=theme&amp;id=127620&amp;group=2" TargetMode="External"/><Relationship Id="rId98" Type="http://schemas.openxmlformats.org/officeDocument/2006/relationships/hyperlink" Target="http://news.yandex.ru/yandsearch?cl4url=www%2Erbc%2Eru%2Frbcfreenews%2Eshtml%3F%2F20110904195208%2Es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s.yandex.ru/yandsearch?cl4url=www.ria.ru%2Fdefense_safety%2F20110816%2F418442871.html&amp;cat=0&amp;lang=ru" TargetMode="External"/><Relationship Id="rId17" Type="http://schemas.openxmlformats.org/officeDocument/2006/relationships/hyperlink" Target="http://ria.ru/moscow/20110826/424404579.html" TargetMode="External"/><Relationship Id="rId25" Type="http://schemas.openxmlformats.org/officeDocument/2006/relationships/hyperlink" Target="http://ria.ru/moscow/20110907/431790240.html" TargetMode="External"/><Relationship Id="rId33" Type="http://schemas.openxmlformats.org/officeDocument/2006/relationships/hyperlink" Target="http://ria.ru/moscow/20110815/417681361.html" TargetMode="External"/><Relationship Id="rId38" Type="http://schemas.openxmlformats.org/officeDocument/2006/relationships/hyperlink" Target="http://ria.ru/moscow/20110819/420188133.html" TargetMode="External"/><Relationship Id="rId46" Type="http://schemas.openxmlformats.org/officeDocument/2006/relationships/hyperlink" Target="http://ria.ru/infografika/20110828/424759188.html" TargetMode="External"/><Relationship Id="rId59" Type="http://schemas.openxmlformats.org/officeDocument/2006/relationships/hyperlink" Target="http://ria.ru/moscow/20110816/418118007.html" TargetMode="External"/><Relationship Id="rId67" Type="http://schemas.openxmlformats.org/officeDocument/2006/relationships/hyperlink" Target="http://ria.ru/moscow/20110830/426820763.html" TargetMode="External"/><Relationship Id="rId20" Type="http://schemas.openxmlformats.org/officeDocument/2006/relationships/hyperlink" Target="http://news.yandex.ru/yandsearch?cl4url=www.ria.ru%2Feconomy%2F20110826%2F424290242.html&amp;cat=0&amp;lang=ru" TargetMode="External"/><Relationship Id="rId41" Type="http://schemas.openxmlformats.org/officeDocument/2006/relationships/hyperlink" Target="http://ria.ru/moscow/20110823/422504445.html" TargetMode="External"/><Relationship Id="rId54" Type="http://schemas.openxmlformats.org/officeDocument/2006/relationships/hyperlink" Target="http://ria.ru/moscow/20110902/428889390.html" TargetMode="External"/><Relationship Id="rId62" Type="http://schemas.openxmlformats.org/officeDocument/2006/relationships/hyperlink" Target="http://ria.ru/moscow/20110819/419908918.html" TargetMode="External"/><Relationship Id="rId70" Type="http://schemas.openxmlformats.org/officeDocument/2006/relationships/hyperlink" Target="http://ria.ru/moscow/20110908/432241789.html" TargetMode="External"/><Relationship Id="rId75" Type="http://schemas.openxmlformats.org/officeDocument/2006/relationships/hyperlink" Target="http://ria.ru/moscow/20110815/417814572.html" TargetMode="External"/><Relationship Id="rId83" Type="http://schemas.openxmlformats.org/officeDocument/2006/relationships/hyperlink" Target="http://ria.ru/moscow/20110819/419910771.html" TargetMode="External"/><Relationship Id="rId88" Type="http://schemas.openxmlformats.org/officeDocument/2006/relationships/hyperlink" Target="http://blogs.yandex.ru/search.xml?cat=theme&amp;id=126378&amp;group=2" TargetMode="External"/><Relationship Id="rId91" Type="http://schemas.openxmlformats.org/officeDocument/2006/relationships/hyperlink" Target="http://blogs.yandex.ru/search.xml?cat=theme&amp;id=126548&amp;group=2" TargetMode="External"/><Relationship Id="rId96" Type="http://schemas.openxmlformats.org/officeDocument/2006/relationships/hyperlink" Target="http://blogs.yandex.ru/search.xml?cat=theme&amp;id=130047&amp;group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s.yandex.ru/yandsearch?cl4url=www%2Ebbc%2Eco%2Euk%2Frussian%2Frolling%5Fnews%2F2011%2F08%2F110816%5Frn%5Fprokhorov%5Fparody%2Eshtml" TargetMode="External"/><Relationship Id="rId15" Type="http://schemas.openxmlformats.org/officeDocument/2006/relationships/hyperlink" Target="http://ria.ru/moscow/20110824/422878290.html" TargetMode="External"/><Relationship Id="rId23" Type="http://schemas.openxmlformats.org/officeDocument/2006/relationships/hyperlink" Target="http://ria.ru/moscow/20110901/428115695.html" TargetMode="External"/><Relationship Id="rId28" Type="http://schemas.openxmlformats.org/officeDocument/2006/relationships/hyperlink" Target="http://ria.ru/moscow/20110910/434188749.html" TargetMode="External"/><Relationship Id="rId36" Type="http://schemas.openxmlformats.org/officeDocument/2006/relationships/hyperlink" Target="http://ria.ru/moscow/20110818/419381759.html" TargetMode="External"/><Relationship Id="rId49" Type="http://schemas.openxmlformats.org/officeDocument/2006/relationships/hyperlink" Target="http://ria.ru/moscow/20110831/427617105.html" TargetMode="External"/><Relationship Id="rId57" Type="http://schemas.openxmlformats.org/officeDocument/2006/relationships/hyperlink" Target="http://ria.ru/moscow/20110906/431009675.html" TargetMode="External"/><Relationship Id="rId10" Type="http://schemas.openxmlformats.org/officeDocument/2006/relationships/hyperlink" Target="http://ria.ru/moscow/20110811/415807645.html" TargetMode="External"/><Relationship Id="rId31" Type="http://schemas.openxmlformats.org/officeDocument/2006/relationships/hyperlink" Target="http://ria.ru/moscow/20110815/417651659.html" TargetMode="External"/><Relationship Id="rId44" Type="http://schemas.openxmlformats.org/officeDocument/2006/relationships/hyperlink" Target="http://ria.ru/moscow/20110825/423538161.html" TargetMode="External"/><Relationship Id="rId52" Type="http://schemas.openxmlformats.org/officeDocument/2006/relationships/hyperlink" Target="http://ria.ru/moscow/20110901/428306775.html" TargetMode="External"/><Relationship Id="rId60" Type="http://schemas.openxmlformats.org/officeDocument/2006/relationships/hyperlink" Target="http://ria.ru/moscow/20110818/419335010.html" TargetMode="External"/><Relationship Id="rId65" Type="http://schemas.openxmlformats.org/officeDocument/2006/relationships/hyperlink" Target="http://ria.ru/politics/20110825/423208532.html" TargetMode="External"/><Relationship Id="rId73" Type="http://schemas.openxmlformats.org/officeDocument/2006/relationships/hyperlink" Target="http://ria.ru/incidents/20110814/417295576.html" TargetMode="External"/><Relationship Id="rId78" Type="http://schemas.openxmlformats.org/officeDocument/2006/relationships/hyperlink" Target="http://www.itar-tass.com/c95/213137.html" TargetMode="External"/><Relationship Id="rId81" Type="http://schemas.openxmlformats.org/officeDocument/2006/relationships/hyperlink" Target="http://news.yandex.ru/people/zaribko_aleksandr.html" TargetMode="External"/><Relationship Id="rId86" Type="http://schemas.openxmlformats.org/officeDocument/2006/relationships/hyperlink" Target="http://news.yandex.ru/people/butorin_sergej.html" TargetMode="External"/><Relationship Id="rId94" Type="http://schemas.openxmlformats.org/officeDocument/2006/relationships/hyperlink" Target="http://news.yandex.ru/yandsearch?cl4url=www.gazeta.ru%2Fsport%2F2011%2F08%2Fa_3745141.shtml&amp;cat=0&amp;lang=ru" TargetMode="External"/><Relationship Id="rId99" Type="http://schemas.openxmlformats.org/officeDocument/2006/relationships/hyperlink" Target="http://blogs.yandex.ru/search.xml?cat=theme&amp;id=132435&amp;group=2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a.ru/moscow/20110811/415721136.html" TargetMode="External"/><Relationship Id="rId13" Type="http://schemas.openxmlformats.org/officeDocument/2006/relationships/hyperlink" Target="http://ria.ru/moscow/20110818/419321011.html" TargetMode="External"/><Relationship Id="rId18" Type="http://schemas.openxmlformats.org/officeDocument/2006/relationships/hyperlink" Target="http://ria.ru/moscow/20110826/424404579.html" TargetMode="External"/><Relationship Id="rId39" Type="http://schemas.openxmlformats.org/officeDocument/2006/relationships/hyperlink" Target="http://ria.ru/moscow/20110819/4201881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9</Pages>
  <Words>4857</Words>
  <Characters>27691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СОБЫТИЯ МЕСЯЦА В МОСКВЕ</dc:title>
  <dc:subject/>
  <dc:creator>UserXP</dc:creator>
  <cp:keywords/>
  <dc:description/>
  <cp:lastModifiedBy>frolov</cp:lastModifiedBy>
  <cp:revision>220</cp:revision>
  <dcterms:created xsi:type="dcterms:W3CDTF">2011-08-15T08:33:00Z</dcterms:created>
  <dcterms:modified xsi:type="dcterms:W3CDTF">2011-09-12T08:26:00Z</dcterms:modified>
</cp:coreProperties>
</file>